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6778" w14:textId="386B2E61" w:rsidR="009B6E2E" w:rsidRDefault="009B6E2E">
      <w:pPr>
        <w:pStyle w:val="Address"/>
      </w:pPr>
    </w:p>
    <w:p w14:paraId="3885EDAB" w14:textId="7996B52B" w:rsidR="00B22F16" w:rsidRPr="00BF7700" w:rsidRDefault="00B22F16" w:rsidP="00B22F16">
      <w:pPr>
        <w:pStyle w:val="Salutation"/>
        <w:spacing w:before="240" w:after="120"/>
      </w:pPr>
      <w:r>
        <w:fldChar w:fldCharType="begin"/>
      </w:r>
      <w:r>
        <w:instrText xml:space="preserve"> DATE \@ "dddd, MMMM d, yyyy" </w:instrText>
      </w:r>
      <w:r>
        <w:fldChar w:fldCharType="separate"/>
      </w:r>
      <w:r w:rsidR="006156AF">
        <w:rPr>
          <w:noProof/>
        </w:rPr>
        <w:t>Friday, February 14, 2020</w:t>
      </w:r>
      <w:r>
        <w:fldChar w:fldCharType="end"/>
      </w:r>
    </w:p>
    <w:p w14:paraId="04FB7DD6" w14:textId="312C6C16" w:rsidR="00B22F16" w:rsidRPr="00B20FD2" w:rsidRDefault="00B22F16" w:rsidP="00B22F16">
      <w:pPr>
        <w:pStyle w:val="Salutation"/>
        <w:spacing w:before="0" w:after="0" w:line="240" w:lineRule="auto"/>
        <w:rPr>
          <w:b w:val="0"/>
          <w:bCs/>
        </w:rPr>
      </w:pPr>
      <w:r w:rsidRPr="00B20FD2">
        <w:rPr>
          <w:b w:val="0"/>
          <w:bCs/>
        </w:rPr>
        <w:fldChar w:fldCharType="begin"/>
      </w:r>
      <w:r w:rsidRPr="00B20FD2">
        <w:rPr>
          <w:b w:val="0"/>
          <w:bCs/>
        </w:rPr>
        <w:instrText xml:space="preserve"> MERGEFIELD Primary_Contact_Full_Name \* Caps </w:instrText>
      </w:r>
      <w:r w:rsidRPr="00B20FD2">
        <w:rPr>
          <w:b w:val="0"/>
          <w:bCs/>
        </w:rPr>
        <w:fldChar w:fldCharType="separate"/>
      </w:r>
      <w:r w:rsidR="00313554">
        <w:rPr>
          <w:b w:val="0"/>
          <w:bCs/>
          <w:noProof/>
        </w:rPr>
        <w:t>«Primary_Contact_Full_Name»</w:t>
      </w:r>
      <w:r w:rsidRPr="00B20FD2">
        <w:rPr>
          <w:b w:val="0"/>
          <w:bCs/>
        </w:rPr>
        <w:fldChar w:fldCharType="end"/>
      </w:r>
    </w:p>
    <w:p w14:paraId="3F171D82" w14:textId="4EC5C368" w:rsidR="00B22F16" w:rsidRPr="00B20FD2" w:rsidRDefault="00B22F16" w:rsidP="00B22F16">
      <w:pPr>
        <w:pStyle w:val="Salutation"/>
        <w:spacing w:before="0" w:after="0" w:line="240" w:lineRule="auto"/>
        <w:rPr>
          <w:b w:val="0"/>
          <w:bCs/>
        </w:rPr>
      </w:pPr>
      <w:r w:rsidRPr="00B20FD2">
        <w:rPr>
          <w:b w:val="0"/>
          <w:bCs/>
        </w:rPr>
        <w:fldChar w:fldCharType="begin"/>
      </w:r>
      <w:r w:rsidRPr="00B20FD2">
        <w:rPr>
          <w:b w:val="0"/>
          <w:bCs/>
        </w:rPr>
        <w:instrText xml:space="preserve"> MERGEFIELD Street_Address \* Caps</w:instrText>
      </w:r>
      <w:r w:rsidRPr="00B20FD2">
        <w:rPr>
          <w:b w:val="0"/>
          <w:bCs/>
        </w:rPr>
        <w:fldChar w:fldCharType="separate"/>
      </w:r>
      <w:r w:rsidR="00313554">
        <w:rPr>
          <w:b w:val="0"/>
          <w:bCs/>
          <w:noProof/>
        </w:rPr>
        <w:t>«Street_Address»</w:t>
      </w:r>
      <w:r w:rsidRPr="00B20FD2">
        <w:rPr>
          <w:b w:val="0"/>
          <w:bCs/>
        </w:rPr>
        <w:fldChar w:fldCharType="end"/>
      </w:r>
    </w:p>
    <w:p w14:paraId="74D3E8DA" w14:textId="10015ECF" w:rsidR="00B22F16" w:rsidRPr="00B20FD2" w:rsidRDefault="00B22F16" w:rsidP="00B22F16">
      <w:pPr>
        <w:pStyle w:val="Salutation"/>
        <w:spacing w:before="0" w:after="0" w:line="240" w:lineRule="auto"/>
        <w:rPr>
          <w:b w:val="0"/>
          <w:bCs/>
        </w:rPr>
      </w:pPr>
      <w:r w:rsidRPr="00B20FD2">
        <w:rPr>
          <w:b w:val="0"/>
          <w:bCs/>
        </w:rPr>
        <w:fldChar w:fldCharType="begin"/>
      </w:r>
      <w:r w:rsidRPr="00B20FD2">
        <w:rPr>
          <w:b w:val="0"/>
          <w:bCs/>
        </w:rPr>
        <w:instrText xml:space="preserve"> MERGEFIELD City \* Caps</w:instrText>
      </w:r>
      <w:r w:rsidRPr="00B20FD2">
        <w:rPr>
          <w:b w:val="0"/>
          <w:bCs/>
        </w:rPr>
        <w:fldChar w:fldCharType="separate"/>
      </w:r>
      <w:r w:rsidR="00313554">
        <w:rPr>
          <w:b w:val="0"/>
          <w:bCs/>
          <w:noProof/>
        </w:rPr>
        <w:t>«City»</w:t>
      </w:r>
      <w:r w:rsidRPr="00B20FD2">
        <w:rPr>
          <w:b w:val="0"/>
          <w:bCs/>
        </w:rPr>
        <w:fldChar w:fldCharType="end"/>
      </w:r>
      <w:r w:rsidRPr="00B20FD2">
        <w:rPr>
          <w:b w:val="0"/>
          <w:bCs/>
        </w:rPr>
        <w:t xml:space="preserve">, </w:t>
      </w:r>
      <w:r w:rsidRPr="00B20FD2">
        <w:rPr>
          <w:b w:val="0"/>
          <w:bCs/>
        </w:rPr>
        <w:fldChar w:fldCharType="begin"/>
      </w:r>
      <w:r w:rsidRPr="00B20FD2">
        <w:rPr>
          <w:b w:val="0"/>
          <w:bCs/>
        </w:rPr>
        <w:instrText xml:space="preserve"> MERGEFIELD State </w:instrText>
      </w:r>
      <w:r w:rsidRPr="00B20FD2">
        <w:rPr>
          <w:b w:val="0"/>
          <w:bCs/>
        </w:rPr>
        <w:fldChar w:fldCharType="separate"/>
      </w:r>
      <w:r w:rsidR="00313554">
        <w:rPr>
          <w:b w:val="0"/>
          <w:bCs/>
          <w:noProof/>
        </w:rPr>
        <w:t>«State»</w:t>
      </w:r>
      <w:r w:rsidRPr="00B20FD2">
        <w:rPr>
          <w:b w:val="0"/>
          <w:bCs/>
        </w:rPr>
        <w:fldChar w:fldCharType="end"/>
      </w:r>
      <w:r w:rsidRPr="00B20FD2">
        <w:rPr>
          <w:b w:val="0"/>
          <w:bCs/>
        </w:rPr>
        <w:t xml:space="preserve"> </w:t>
      </w:r>
      <w:r w:rsidRPr="00B20FD2">
        <w:rPr>
          <w:b w:val="0"/>
          <w:bCs/>
        </w:rPr>
        <w:fldChar w:fldCharType="begin"/>
      </w:r>
      <w:r w:rsidRPr="00B20FD2">
        <w:rPr>
          <w:b w:val="0"/>
          <w:bCs/>
        </w:rPr>
        <w:instrText xml:space="preserve"> MERGEFIELD ZIP_Code </w:instrText>
      </w:r>
      <w:r w:rsidRPr="00B20FD2">
        <w:rPr>
          <w:b w:val="0"/>
          <w:bCs/>
        </w:rPr>
        <w:fldChar w:fldCharType="separate"/>
      </w:r>
      <w:r w:rsidR="00313554">
        <w:rPr>
          <w:b w:val="0"/>
          <w:bCs/>
          <w:noProof/>
        </w:rPr>
        <w:t>«ZIP_Code»</w:t>
      </w:r>
      <w:r w:rsidRPr="00B20FD2">
        <w:rPr>
          <w:b w:val="0"/>
          <w:bCs/>
        </w:rPr>
        <w:fldChar w:fldCharType="end"/>
      </w:r>
    </w:p>
    <w:p w14:paraId="0098F13B" w14:textId="77777777" w:rsidR="00B22F16" w:rsidRDefault="00B22F16" w:rsidP="00B22F16">
      <w:pPr>
        <w:pStyle w:val="Salutation"/>
        <w:rPr>
          <w:b w:val="0"/>
          <w:bCs/>
        </w:rPr>
      </w:pPr>
    </w:p>
    <w:p w14:paraId="066B05A1" w14:textId="260D7F8F" w:rsidR="00B22F16" w:rsidRPr="00BF7700" w:rsidRDefault="00B22F16" w:rsidP="00B22F16">
      <w:pPr>
        <w:pStyle w:val="Salutation"/>
        <w:rPr>
          <w:b w:val="0"/>
          <w:bCs/>
        </w:rPr>
      </w:pPr>
      <w:r>
        <w:t xml:space="preserve">Dear </w:t>
      </w:r>
      <w:r>
        <w:fldChar w:fldCharType="begin"/>
      </w:r>
      <w:r>
        <w:instrText xml:space="preserve"> MERGEFIELD Primary_Contact_First_Name  \* Caps</w:instrText>
      </w:r>
      <w:r>
        <w:fldChar w:fldCharType="separate"/>
      </w:r>
      <w:r w:rsidR="00313554">
        <w:rPr>
          <w:noProof/>
        </w:rPr>
        <w:t>«Primary_Contact_First_Name»</w:t>
      </w:r>
      <w:r>
        <w:fldChar w:fldCharType="end"/>
      </w:r>
      <w:r>
        <w:t>,</w:t>
      </w:r>
      <w:r w:rsidR="006156AF">
        <w:t xml:space="preserve"> </w:t>
      </w:r>
      <w:bookmarkStart w:id="0" w:name="_GoBack"/>
      <w:bookmarkEnd w:id="0"/>
    </w:p>
    <w:p w14:paraId="52C3B6DF" w14:textId="77777777" w:rsidR="00B22F16" w:rsidRDefault="00B22F16" w:rsidP="00B22F16">
      <w:r w:rsidRPr="002C5431">
        <w:t xml:space="preserve">Lorem ipsum dolor sit amet, consectetur adipiscing elit. Fusce imperdiet efficitur cursus. Sed tristique bibendum vehicula. Quisque sit amet justo hendrerit, facilisis mauris quis, vestibulum lacus. Donec vitae lacus et augue consectetur placerat. Mauris sit amet pellentesque diam, sit amet vulputate purus. </w:t>
      </w:r>
    </w:p>
    <w:p w14:paraId="394B75FE" w14:textId="77777777" w:rsidR="00B22F16" w:rsidRDefault="00B22F16" w:rsidP="00B22F16">
      <w:pPr>
        <w:pStyle w:val="Heading1"/>
      </w:pPr>
      <w:r>
        <w:t>Additional merge fields to use:</w:t>
      </w:r>
    </w:p>
    <w:p w14:paraId="1EFA57DC" w14:textId="68A85996" w:rsidR="00B22F16" w:rsidRPr="00BF7700" w:rsidRDefault="00B22F16" w:rsidP="00B22F16">
      <w:pPr>
        <w:spacing w:after="0"/>
        <w:rPr>
          <w:bCs/>
        </w:rPr>
      </w:pPr>
      <w:r w:rsidRPr="00BF7700">
        <w:rPr>
          <w:b/>
        </w:rPr>
        <w:t>Secondary Contact Full Name:</w:t>
      </w:r>
      <w:r w:rsidRPr="00BF7700">
        <w:rPr>
          <w:bCs/>
        </w:rPr>
        <w:t xml:space="preserve"> </w:t>
      </w:r>
      <w:r w:rsidRPr="00BF7700">
        <w:rPr>
          <w:bCs/>
        </w:rPr>
        <w:fldChar w:fldCharType="begin"/>
      </w:r>
      <w:r w:rsidRPr="00BF7700">
        <w:rPr>
          <w:bCs/>
        </w:rPr>
        <w:instrText xml:space="preserve"> MERGEFIELD Secondary_Contact_Full_Name  \* Caps</w:instrText>
      </w:r>
      <w:r w:rsidRPr="00BF7700">
        <w:rPr>
          <w:bCs/>
        </w:rPr>
        <w:fldChar w:fldCharType="separate"/>
      </w:r>
      <w:r w:rsidR="00313554">
        <w:rPr>
          <w:bCs/>
          <w:noProof/>
        </w:rPr>
        <w:t>«Secondary_Contact_Full_Name»</w:t>
      </w:r>
      <w:r w:rsidRPr="00BF7700">
        <w:rPr>
          <w:bCs/>
        </w:rPr>
        <w:fldChar w:fldCharType="end"/>
      </w:r>
    </w:p>
    <w:p w14:paraId="05094A73" w14:textId="5396ED6B" w:rsidR="00B22F16" w:rsidRPr="00BF7700" w:rsidRDefault="00B22F16" w:rsidP="00B22F16">
      <w:pPr>
        <w:spacing w:after="0"/>
        <w:rPr>
          <w:bCs/>
        </w:rPr>
      </w:pPr>
      <w:r w:rsidRPr="00BF7700">
        <w:rPr>
          <w:b/>
        </w:rPr>
        <w:t xml:space="preserve">Mailing Address: </w:t>
      </w:r>
      <w:r w:rsidRPr="00BF7700">
        <w:rPr>
          <w:bCs/>
        </w:rPr>
        <w:fldChar w:fldCharType="begin"/>
      </w:r>
      <w:r w:rsidRPr="00BF7700">
        <w:rPr>
          <w:bCs/>
        </w:rPr>
        <w:instrText xml:space="preserve"> MERGEFIELD Mailing_Address \* Caps</w:instrText>
      </w:r>
      <w:r w:rsidRPr="00BF7700">
        <w:rPr>
          <w:bCs/>
        </w:rPr>
        <w:fldChar w:fldCharType="separate"/>
      </w:r>
      <w:r w:rsidR="00313554">
        <w:rPr>
          <w:bCs/>
          <w:noProof/>
        </w:rPr>
        <w:t>«Mailing_Address»</w:t>
      </w:r>
      <w:r w:rsidRPr="00BF7700">
        <w:rPr>
          <w:bCs/>
        </w:rPr>
        <w:fldChar w:fldCharType="end"/>
      </w:r>
    </w:p>
    <w:p w14:paraId="5079C1BE" w14:textId="027571C5" w:rsidR="00B22F16" w:rsidRPr="00BF7700" w:rsidRDefault="00B22F16" w:rsidP="00B22F16">
      <w:pPr>
        <w:spacing w:after="0"/>
        <w:rPr>
          <w:bCs/>
        </w:rPr>
      </w:pPr>
      <w:r w:rsidRPr="00BF7700">
        <w:rPr>
          <w:b/>
        </w:rPr>
        <w:t>Mailing City:</w:t>
      </w:r>
      <w:r w:rsidRPr="00BF7700">
        <w:rPr>
          <w:bCs/>
        </w:rPr>
        <w:t xml:space="preserve"> </w:t>
      </w:r>
      <w:r w:rsidRPr="00BF7700">
        <w:rPr>
          <w:bCs/>
        </w:rPr>
        <w:fldChar w:fldCharType="begin"/>
      </w:r>
      <w:r w:rsidRPr="00BF7700">
        <w:rPr>
          <w:bCs/>
        </w:rPr>
        <w:instrText xml:space="preserve"> MERGEFIELD Mailing_City \* Caps</w:instrText>
      </w:r>
      <w:r w:rsidRPr="00BF7700">
        <w:rPr>
          <w:bCs/>
        </w:rPr>
        <w:fldChar w:fldCharType="separate"/>
      </w:r>
      <w:r w:rsidR="00313554">
        <w:rPr>
          <w:bCs/>
          <w:noProof/>
        </w:rPr>
        <w:t>«Mailing_City»</w:t>
      </w:r>
      <w:r w:rsidRPr="00BF7700">
        <w:rPr>
          <w:bCs/>
        </w:rPr>
        <w:fldChar w:fldCharType="end"/>
      </w:r>
    </w:p>
    <w:p w14:paraId="6A0A770E" w14:textId="3340D2F8" w:rsidR="00B22F16" w:rsidRPr="00BF7700" w:rsidRDefault="00B22F16" w:rsidP="00B22F16">
      <w:pPr>
        <w:spacing w:after="0"/>
        <w:rPr>
          <w:bCs/>
        </w:rPr>
      </w:pPr>
      <w:r w:rsidRPr="00BF7700">
        <w:rPr>
          <w:b/>
        </w:rPr>
        <w:t xml:space="preserve">Mailing State: </w:t>
      </w:r>
      <w:r w:rsidRPr="00BF7700">
        <w:rPr>
          <w:bCs/>
        </w:rPr>
        <w:fldChar w:fldCharType="begin"/>
      </w:r>
      <w:r w:rsidRPr="00BF7700">
        <w:rPr>
          <w:bCs/>
        </w:rPr>
        <w:instrText xml:space="preserve"> MERGEFIELD Mailing_State </w:instrText>
      </w:r>
      <w:r w:rsidRPr="00BF7700">
        <w:rPr>
          <w:bCs/>
        </w:rPr>
        <w:fldChar w:fldCharType="separate"/>
      </w:r>
      <w:r w:rsidR="00313554">
        <w:rPr>
          <w:bCs/>
          <w:noProof/>
        </w:rPr>
        <w:t>«Mailing_State»</w:t>
      </w:r>
      <w:r w:rsidRPr="00BF7700">
        <w:rPr>
          <w:bCs/>
        </w:rPr>
        <w:fldChar w:fldCharType="end"/>
      </w:r>
    </w:p>
    <w:p w14:paraId="2E86368B" w14:textId="529C5DF8" w:rsidR="00B22F16" w:rsidRDefault="00B22F16" w:rsidP="00B22F16">
      <w:pPr>
        <w:spacing w:after="0"/>
        <w:rPr>
          <w:bCs/>
        </w:rPr>
      </w:pPr>
      <w:r w:rsidRPr="00BF7700">
        <w:rPr>
          <w:b/>
        </w:rPr>
        <w:t xml:space="preserve">Mailing Zip: </w:t>
      </w:r>
      <w:r w:rsidRPr="00BF7700">
        <w:rPr>
          <w:bCs/>
        </w:rPr>
        <w:fldChar w:fldCharType="begin"/>
      </w:r>
      <w:r w:rsidRPr="00BF7700">
        <w:rPr>
          <w:bCs/>
        </w:rPr>
        <w:instrText xml:space="preserve"> MERGEFIELD Mailing_Zip_Code </w:instrText>
      </w:r>
      <w:r w:rsidRPr="00BF7700">
        <w:rPr>
          <w:bCs/>
        </w:rPr>
        <w:fldChar w:fldCharType="separate"/>
      </w:r>
      <w:r w:rsidR="00313554">
        <w:rPr>
          <w:bCs/>
          <w:noProof/>
        </w:rPr>
        <w:t>«Mailing_Zip_Code»</w:t>
      </w:r>
      <w:r w:rsidRPr="00BF7700">
        <w:rPr>
          <w:bCs/>
        </w:rPr>
        <w:fldChar w:fldCharType="end"/>
      </w:r>
    </w:p>
    <w:p w14:paraId="43B3AC20" w14:textId="77777777" w:rsidR="00B22F16" w:rsidRPr="00BF7700" w:rsidRDefault="00B22F16" w:rsidP="00B22F16">
      <w:pPr>
        <w:spacing w:after="0"/>
        <w:rPr>
          <w:bCs/>
        </w:rPr>
      </w:pPr>
    </w:p>
    <w:p w14:paraId="2F14A30C" w14:textId="77777777" w:rsidR="00B22F16" w:rsidRDefault="001575AD" w:rsidP="00B22F16">
      <w:r>
        <w:t>Sincerely,</w:t>
      </w:r>
    </w:p>
    <w:p w14:paraId="72218AA0" w14:textId="4AA4CB36" w:rsidR="00B22F16" w:rsidRDefault="00B22F16" w:rsidP="00B22F16">
      <w:r w:rsidRPr="00745BBD">
        <w:rPr>
          <w:noProof/>
          <w:lang w:eastAsia="en-US"/>
        </w:rPr>
        <w:drawing>
          <wp:inline distT="0" distB="0" distL="0" distR="0" wp14:anchorId="6DE8C8C5" wp14:editId="166B3125">
            <wp:extent cx="1296670" cy="3956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395605"/>
                    </a:xfrm>
                    <a:prstGeom prst="rect">
                      <a:avLst/>
                    </a:prstGeom>
                    <a:noFill/>
                    <a:ln>
                      <a:noFill/>
                    </a:ln>
                  </pic:spPr>
                </pic:pic>
              </a:graphicData>
            </a:graphic>
          </wp:inline>
        </w:drawing>
      </w:r>
    </w:p>
    <w:p w14:paraId="47B3B2B3" w14:textId="29490A6C" w:rsidR="00B71D46" w:rsidRDefault="00EE53FE" w:rsidP="00B22F16">
      <w:pPr>
        <w:pStyle w:val="Signature"/>
        <w:spacing w:before="240"/>
      </w:pPr>
      <w:r>
        <w:t>Your Name</w:t>
      </w:r>
    </w:p>
    <w:p w14:paraId="771C0892" w14:textId="53E69081" w:rsidR="00EE53FE" w:rsidRDefault="00B71D46" w:rsidP="00B71D46">
      <w:pPr>
        <w:pStyle w:val="ContactInfo"/>
      </w:pPr>
      <w:r>
        <w:t>Contact info</w:t>
      </w:r>
    </w:p>
    <w:sectPr w:rsidR="00EE53FE" w:rsidSect="0096605C">
      <w:headerReference w:type="default" r:id="rId9"/>
      <w:footerReference w:type="default" r:id="rId10"/>
      <w:headerReference w:type="first" r:id="rId11"/>
      <w:footerReference w:type="first" r:id="rId12"/>
      <w:pgSz w:w="12240" w:h="15840"/>
      <w:pgMar w:top="1152" w:right="1123" w:bottom="1195" w:left="1123"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7402" w14:textId="77777777" w:rsidR="00E74A5B" w:rsidRDefault="00E74A5B">
      <w:pPr>
        <w:spacing w:after="0" w:line="240" w:lineRule="auto"/>
      </w:pPr>
      <w:r>
        <w:separator/>
      </w:r>
    </w:p>
  </w:endnote>
  <w:endnote w:type="continuationSeparator" w:id="0">
    <w:p w14:paraId="47203FBC" w14:textId="77777777" w:rsidR="00E74A5B" w:rsidRDefault="00E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regular">
    <w:altName w:val="Calibri"/>
    <w:panose1 w:val="020B0604020202020204"/>
    <w:charset w:val="00"/>
    <w:family w:val="auto"/>
    <w:pitch w:val="variable"/>
    <w:sig w:usb0="A00000AF" w:usb1="5000604B" w:usb2="00000000" w:usb3="00000000" w:csb0="00000093" w:csb1="00000000"/>
  </w:font>
  <w:font w:name="Lato">
    <w:altName w:val="Calibri"/>
    <w:panose1 w:val="020B0604020202020204"/>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0A5701AD" w14:textId="77777777" w:rsidR="00E74A5B" w:rsidRDefault="00E74A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C79D" w14:textId="247064C7" w:rsidR="00E74A5B" w:rsidRDefault="00E74A5B">
    <w:pPr>
      <w:pStyle w:val="Footer"/>
    </w:pPr>
    <w:r>
      <w:rPr>
        <w:noProof/>
        <w:lang w:eastAsia="en-US"/>
      </w:rPr>
      <w:drawing>
        <wp:anchor distT="0" distB="0" distL="114300" distR="114300" simplePos="0" relativeHeight="251683840" behindDoc="0" locked="0" layoutInCell="1" allowOverlap="1" wp14:anchorId="06D6DCD8" wp14:editId="1848B659">
          <wp:simplePos x="0" y="0"/>
          <wp:positionH relativeFrom="column">
            <wp:posOffset>4365920</wp:posOffset>
          </wp:positionH>
          <wp:positionV relativeFrom="paragraph">
            <wp:posOffset>31750</wp:posOffset>
          </wp:positionV>
          <wp:extent cx="2295699" cy="574040"/>
          <wp:effectExtent l="0" t="0" r="0" b="10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ed-rocket-rei-logo-white-500x125.png"/>
                  <pic:cNvPicPr/>
                </pic:nvPicPr>
                <pic:blipFill>
                  <a:blip r:embed="rId1">
                    <a:extLst>
                      <a:ext uri="{28A0092B-C50C-407E-A947-70E740481C1C}">
                        <a14:useLocalDpi xmlns:a14="http://schemas.microsoft.com/office/drawing/2010/main" val="0"/>
                      </a:ext>
                    </a:extLst>
                  </a:blip>
                  <a:stretch>
                    <a:fillRect/>
                  </a:stretch>
                </pic:blipFill>
                <pic:spPr>
                  <a:xfrm>
                    <a:off x="0" y="0"/>
                    <a:ext cx="2295699" cy="57404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80768" behindDoc="1" locked="0" layoutInCell="1" allowOverlap="1" wp14:anchorId="56E493B4" wp14:editId="37BC97EB">
              <wp:simplePos x="0" y="0"/>
              <wp:positionH relativeFrom="column">
                <wp:posOffset>3107350</wp:posOffset>
              </wp:positionH>
              <wp:positionV relativeFrom="page">
                <wp:posOffset>9032757</wp:posOffset>
              </wp:positionV>
              <wp:extent cx="4572635" cy="1374140"/>
              <wp:effectExtent l="50800" t="0" r="24765" b="22860"/>
              <wp:wrapNone/>
              <wp:docPr id="9" name="Rectangle 3"/>
              <wp:cNvGraphicFramePr/>
              <a:graphic xmlns:a="http://schemas.openxmlformats.org/drawingml/2006/main">
                <a:graphicData uri="http://schemas.microsoft.com/office/word/2010/wordprocessingShape">
                  <wps:wsp>
                    <wps:cNvSpPr/>
                    <wps:spPr>
                      <a:xfrm rot="10800000">
                        <a:off x="0" y="0"/>
                        <a:ext cx="4572635" cy="1374140"/>
                      </a:xfrm>
                      <a:custGeom>
                        <a:avLst/>
                        <a:gdLst>
                          <a:gd name="connsiteX0" fmla="*/ 0 w 2822575"/>
                          <a:gd name="connsiteY0" fmla="*/ 0 h 1676400"/>
                          <a:gd name="connsiteX1" fmla="*/ 2822575 w 2822575"/>
                          <a:gd name="connsiteY1" fmla="*/ 0 h 1676400"/>
                          <a:gd name="connsiteX2" fmla="*/ 2822575 w 2822575"/>
                          <a:gd name="connsiteY2" fmla="*/ 1676400 h 1676400"/>
                          <a:gd name="connsiteX3" fmla="*/ 0 w 2822575"/>
                          <a:gd name="connsiteY3" fmla="*/ 1676400 h 1676400"/>
                          <a:gd name="connsiteX4" fmla="*/ 0 w 2822575"/>
                          <a:gd name="connsiteY4" fmla="*/ 0 h 1676400"/>
                          <a:gd name="connsiteX0" fmla="*/ 0 w 2822575"/>
                          <a:gd name="connsiteY0" fmla="*/ 0 h 1676400"/>
                          <a:gd name="connsiteX1" fmla="*/ 2822575 w 2822575"/>
                          <a:gd name="connsiteY1" fmla="*/ 0 h 1676400"/>
                          <a:gd name="connsiteX2" fmla="*/ 2176689 w 2822575"/>
                          <a:gd name="connsiteY2" fmla="*/ 1008743 h 1676400"/>
                          <a:gd name="connsiteX3" fmla="*/ 0 w 2822575"/>
                          <a:gd name="connsiteY3" fmla="*/ 1676400 h 1676400"/>
                          <a:gd name="connsiteX4" fmla="*/ 0 w 2822575"/>
                          <a:gd name="connsiteY4" fmla="*/ 0 h 1676400"/>
                          <a:gd name="connsiteX0" fmla="*/ 0 w 2822575"/>
                          <a:gd name="connsiteY0" fmla="*/ 0 h 1676400"/>
                          <a:gd name="connsiteX1" fmla="*/ 2822575 w 2822575"/>
                          <a:gd name="connsiteY1" fmla="*/ 0 h 1676400"/>
                          <a:gd name="connsiteX2" fmla="*/ 2126239 w 2822575"/>
                          <a:gd name="connsiteY2" fmla="*/ 1676400 h 1676400"/>
                          <a:gd name="connsiteX3" fmla="*/ 0 w 2822575"/>
                          <a:gd name="connsiteY3" fmla="*/ 1676400 h 1676400"/>
                          <a:gd name="connsiteX4" fmla="*/ 0 w 2822575"/>
                          <a:gd name="connsiteY4" fmla="*/ 0 h 1676400"/>
                          <a:gd name="connsiteX0" fmla="*/ 0 w 2822575"/>
                          <a:gd name="connsiteY0" fmla="*/ 0 h 1676400"/>
                          <a:gd name="connsiteX1" fmla="*/ 2822575 w 2822575"/>
                          <a:gd name="connsiteY1" fmla="*/ 0 h 1676400"/>
                          <a:gd name="connsiteX2" fmla="*/ 2126239 w 2822575"/>
                          <a:gd name="connsiteY2" fmla="*/ 1676400 h 1676400"/>
                          <a:gd name="connsiteX3" fmla="*/ 0 w 2822575"/>
                          <a:gd name="connsiteY3" fmla="*/ 1676400 h 1676400"/>
                          <a:gd name="connsiteX4" fmla="*/ 0 w 2822575"/>
                          <a:gd name="connsiteY4" fmla="*/ 0 h 1676400"/>
                          <a:gd name="connsiteX0" fmla="*/ 0 w 3112661"/>
                          <a:gd name="connsiteY0" fmla="*/ 0 h 1676400"/>
                          <a:gd name="connsiteX1" fmla="*/ 3112661 w 3112661"/>
                          <a:gd name="connsiteY1" fmla="*/ 0 h 1676400"/>
                          <a:gd name="connsiteX2" fmla="*/ 2126239 w 3112661"/>
                          <a:gd name="connsiteY2" fmla="*/ 1676400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1747802 w 3112661"/>
                          <a:gd name="connsiteY2" fmla="*/ 1165597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2060089 w 3112661"/>
                          <a:gd name="connsiteY2" fmla="*/ 1472256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2050094 w 3112661"/>
                          <a:gd name="connsiteY2" fmla="*/ 1532216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2050094 w 3112661"/>
                          <a:gd name="connsiteY2" fmla="*/ 1532216 h 1676400"/>
                          <a:gd name="connsiteX3" fmla="*/ 0 w 3112661"/>
                          <a:gd name="connsiteY3" fmla="*/ 1676400 h 1676400"/>
                          <a:gd name="connsiteX4" fmla="*/ 0 w 3112661"/>
                          <a:gd name="connsiteY4" fmla="*/ 0 h 1676400"/>
                          <a:gd name="connsiteX0" fmla="*/ 0 w 3142647"/>
                          <a:gd name="connsiteY0" fmla="*/ 0 h 1676400"/>
                          <a:gd name="connsiteX1" fmla="*/ 3142647 w 3142647"/>
                          <a:gd name="connsiteY1" fmla="*/ 64957 h 1676400"/>
                          <a:gd name="connsiteX2" fmla="*/ 2050094 w 3142647"/>
                          <a:gd name="connsiteY2" fmla="*/ 1532216 h 1676400"/>
                          <a:gd name="connsiteX3" fmla="*/ 0 w 3142647"/>
                          <a:gd name="connsiteY3" fmla="*/ 1676400 h 1676400"/>
                          <a:gd name="connsiteX4" fmla="*/ 0 w 3142647"/>
                          <a:gd name="connsiteY4" fmla="*/ 0 h 1676400"/>
                          <a:gd name="connsiteX0" fmla="*/ 0 w 3092679"/>
                          <a:gd name="connsiteY0" fmla="*/ 0 h 1676400"/>
                          <a:gd name="connsiteX1" fmla="*/ 3092679 w 3092679"/>
                          <a:gd name="connsiteY1" fmla="*/ 0 h 1676400"/>
                          <a:gd name="connsiteX2" fmla="*/ 2050094 w 3092679"/>
                          <a:gd name="connsiteY2" fmla="*/ 1532216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50094 w 3092679"/>
                          <a:gd name="connsiteY2" fmla="*/ 1532216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50094 w 3092679"/>
                          <a:gd name="connsiteY2" fmla="*/ 1597173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60089 w 3092679"/>
                          <a:gd name="connsiteY2" fmla="*/ 1482249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60089 w 3092679"/>
                          <a:gd name="connsiteY2" fmla="*/ 1482249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60089 w 3092679"/>
                          <a:gd name="connsiteY2" fmla="*/ 1482249 h 1676400"/>
                          <a:gd name="connsiteX3" fmla="*/ 1262555 w 3092679"/>
                          <a:gd name="connsiteY3" fmla="*/ 1498436 h 1676400"/>
                          <a:gd name="connsiteX4" fmla="*/ 0 w 3092679"/>
                          <a:gd name="connsiteY4" fmla="*/ 1676400 h 1676400"/>
                          <a:gd name="connsiteX5" fmla="*/ 0 w 3092679"/>
                          <a:gd name="connsiteY5" fmla="*/ 0 h 1676400"/>
                          <a:gd name="connsiteX0" fmla="*/ 0 w 3112474"/>
                          <a:gd name="connsiteY0" fmla="*/ 0 h 1676400"/>
                          <a:gd name="connsiteX1" fmla="*/ 3092679 w 3112474"/>
                          <a:gd name="connsiteY1" fmla="*/ 0 h 1676400"/>
                          <a:gd name="connsiteX2" fmla="*/ 1262555 w 3112474"/>
                          <a:gd name="connsiteY2" fmla="*/ 1498436 h 1676400"/>
                          <a:gd name="connsiteX3" fmla="*/ 0 w 3112474"/>
                          <a:gd name="connsiteY3" fmla="*/ 1676400 h 1676400"/>
                          <a:gd name="connsiteX4" fmla="*/ 0 w 3112474"/>
                          <a:gd name="connsiteY4" fmla="*/ 0 h 1676400"/>
                          <a:gd name="connsiteX0" fmla="*/ 0 w 3145739"/>
                          <a:gd name="connsiteY0" fmla="*/ 0 h 1676400"/>
                          <a:gd name="connsiteX1" fmla="*/ 3092679 w 3145739"/>
                          <a:gd name="connsiteY1" fmla="*/ 0 h 1676400"/>
                          <a:gd name="connsiteX2" fmla="*/ 2144344 w 3145739"/>
                          <a:gd name="connsiteY2" fmla="*/ 1424152 h 1676400"/>
                          <a:gd name="connsiteX3" fmla="*/ 1262555 w 3145739"/>
                          <a:gd name="connsiteY3" fmla="*/ 1498436 h 1676400"/>
                          <a:gd name="connsiteX4" fmla="*/ 0 w 3145739"/>
                          <a:gd name="connsiteY4" fmla="*/ 1676400 h 1676400"/>
                          <a:gd name="connsiteX5" fmla="*/ 0 w 3145739"/>
                          <a:gd name="connsiteY5" fmla="*/ 0 h 1676400"/>
                          <a:gd name="connsiteX0" fmla="*/ 0 w 3135715"/>
                          <a:gd name="connsiteY0" fmla="*/ 0 h 1676400"/>
                          <a:gd name="connsiteX1" fmla="*/ 3082166 w 3135715"/>
                          <a:gd name="connsiteY1" fmla="*/ 0 h 1676400"/>
                          <a:gd name="connsiteX2" fmla="*/ 2144344 w 3135715"/>
                          <a:gd name="connsiteY2" fmla="*/ 1424152 h 1676400"/>
                          <a:gd name="connsiteX3" fmla="*/ 1262555 w 3135715"/>
                          <a:gd name="connsiteY3" fmla="*/ 1498436 h 1676400"/>
                          <a:gd name="connsiteX4" fmla="*/ 0 w 3135715"/>
                          <a:gd name="connsiteY4" fmla="*/ 1676400 h 1676400"/>
                          <a:gd name="connsiteX5" fmla="*/ 0 w 3135715"/>
                          <a:gd name="connsiteY5" fmla="*/ 0 h 1676400"/>
                          <a:gd name="connsiteX0" fmla="*/ 0 w 3082166"/>
                          <a:gd name="connsiteY0" fmla="*/ 0 h 1676400"/>
                          <a:gd name="connsiteX1" fmla="*/ 3082166 w 3082166"/>
                          <a:gd name="connsiteY1" fmla="*/ 0 h 1676400"/>
                          <a:gd name="connsiteX2" fmla="*/ 2144344 w 3082166"/>
                          <a:gd name="connsiteY2" fmla="*/ 1424152 h 1676400"/>
                          <a:gd name="connsiteX3" fmla="*/ 1262555 w 3082166"/>
                          <a:gd name="connsiteY3" fmla="*/ 1498436 h 1676400"/>
                          <a:gd name="connsiteX4" fmla="*/ 0 w 3082166"/>
                          <a:gd name="connsiteY4" fmla="*/ 1676400 h 1676400"/>
                          <a:gd name="connsiteX5" fmla="*/ 0 w 3082166"/>
                          <a:gd name="connsiteY5" fmla="*/ 0 h 1676400"/>
                          <a:gd name="connsiteX0" fmla="*/ 0 w 3118959"/>
                          <a:gd name="connsiteY0" fmla="*/ 0 h 1676400"/>
                          <a:gd name="connsiteX1" fmla="*/ 3118959 w 3118959"/>
                          <a:gd name="connsiteY1" fmla="*/ 0 h 1676400"/>
                          <a:gd name="connsiteX2" fmla="*/ 2144344 w 3118959"/>
                          <a:gd name="connsiteY2" fmla="*/ 142415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44344 w 3118959"/>
                          <a:gd name="connsiteY2" fmla="*/ 142415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223184 w 3118959"/>
                          <a:gd name="connsiteY2" fmla="*/ 1382111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223184 w 3118959"/>
                          <a:gd name="connsiteY2" fmla="*/ 1382111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511219"/>
                          <a:gd name="connsiteX1" fmla="*/ 3118959 w 3118959"/>
                          <a:gd name="connsiteY1" fmla="*/ 0 h 1511219"/>
                          <a:gd name="connsiteX2" fmla="*/ 2223184 w 3118959"/>
                          <a:gd name="connsiteY2" fmla="*/ 1382111 h 1511219"/>
                          <a:gd name="connsiteX3" fmla="*/ 1262555 w 3118959"/>
                          <a:gd name="connsiteY3" fmla="*/ 1498436 h 1511219"/>
                          <a:gd name="connsiteX4" fmla="*/ 0 w 3118959"/>
                          <a:gd name="connsiteY4" fmla="*/ 1511219 h 1511219"/>
                          <a:gd name="connsiteX5" fmla="*/ 0 w 3118959"/>
                          <a:gd name="connsiteY5" fmla="*/ 0 h 1511219"/>
                          <a:gd name="connsiteX0" fmla="*/ 0 w 3118959"/>
                          <a:gd name="connsiteY0" fmla="*/ 0 h 1514883"/>
                          <a:gd name="connsiteX1" fmla="*/ 3118959 w 3118959"/>
                          <a:gd name="connsiteY1" fmla="*/ 0 h 1514883"/>
                          <a:gd name="connsiteX2" fmla="*/ 2223184 w 3118959"/>
                          <a:gd name="connsiteY2" fmla="*/ 1382111 h 1514883"/>
                          <a:gd name="connsiteX3" fmla="*/ 1185851 w 3118959"/>
                          <a:gd name="connsiteY3" fmla="*/ 1511219 h 1514883"/>
                          <a:gd name="connsiteX4" fmla="*/ 0 w 3118959"/>
                          <a:gd name="connsiteY4" fmla="*/ 1511219 h 1514883"/>
                          <a:gd name="connsiteX5" fmla="*/ 0 w 3118959"/>
                          <a:gd name="connsiteY5" fmla="*/ 0 h 1514883"/>
                          <a:gd name="connsiteX0" fmla="*/ 0 w 3118959"/>
                          <a:gd name="connsiteY0" fmla="*/ 0 h 1572930"/>
                          <a:gd name="connsiteX1" fmla="*/ 3118959 w 3118959"/>
                          <a:gd name="connsiteY1" fmla="*/ 0 h 1572930"/>
                          <a:gd name="connsiteX2" fmla="*/ 2223184 w 3118959"/>
                          <a:gd name="connsiteY2" fmla="*/ 1382111 h 1572930"/>
                          <a:gd name="connsiteX3" fmla="*/ 1185851 w 3118959"/>
                          <a:gd name="connsiteY3" fmla="*/ 1511219 h 1572930"/>
                          <a:gd name="connsiteX4" fmla="*/ 0 w 3118959"/>
                          <a:gd name="connsiteY4" fmla="*/ 1511219 h 1572930"/>
                          <a:gd name="connsiteX5" fmla="*/ 0 w 3118959"/>
                          <a:gd name="connsiteY5" fmla="*/ 0 h 1572930"/>
                          <a:gd name="connsiteX0" fmla="*/ 0 w 3118959"/>
                          <a:gd name="connsiteY0" fmla="*/ 0 h 1535067"/>
                          <a:gd name="connsiteX1" fmla="*/ 3118959 w 3118959"/>
                          <a:gd name="connsiteY1" fmla="*/ 0 h 1535067"/>
                          <a:gd name="connsiteX2" fmla="*/ 2223184 w 3118959"/>
                          <a:gd name="connsiteY2" fmla="*/ 1382111 h 1535067"/>
                          <a:gd name="connsiteX3" fmla="*/ 1185851 w 3118959"/>
                          <a:gd name="connsiteY3" fmla="*/ 1511219 h 1535067"/>
                          <a:gd name="connsiteX4" fmla="*/ 0 w 3118959"/>
                          <a:gd name="connsiteY4" fmla="*/ 1511219 h 1535067"/>
                          <a:gd name="connsiteX5" fmla="*/ 0 w 3118959"/>
                          <a:gd name="connsiteY5" fmla="*/ 0 h 1535067"/>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22850"/>
                          <a:gd name="connsiteX1" fmla="*/ 3118959 w 3118959"/>
                          <a:gd name="connsiteY1" fmla="*/ 0 h 1522850"/>
                          <a:gd name="connsiteX2" fmla="*/ 2265830 w 3118959"/>
                          <a:gd name="connsiteY2" fmla="*/ 1334725 h 1522850"/>
                          <a:gd name="connsiteX3" fmla="*/ 1185851 w 3118959"/>
                          <a:gd name="connsiteY3" fmla="*/ 1511219 h 1522850"/>
                          <a:gd name="connsiteX4" fmla="*/ 0 w 3118959"/>
                          <a:gd name="connsiteY4" fmla="*/ 1515059 h 1522850"/>
                          <a:gd name="connsiteX5" fmla="*/ 0 w 3118959"/>
                          <a:gd name="connsiteY5" fmla="*/ 0 h 1522850"/>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25332"/>
                          <a:gd name="connsiteX1" fmla="*/ 3118959 w 3118959"/>
                          <a:gd name="connsiteY1" fmla="*/ 0 h 1525332"/>
                          <a:gd name="connsiteX2" fmla="*/ 2265830 w 3118959"/>
                          <a:gd name="connsiteY2" fmla="*/ 1334725 h 1525332"/>
                          <a:gd name="connsiteX3" fmla="*/ 1185851 w 3118959"/>
                          <a:gd name="connsiteY3" fmla="*/ 1511219 h 1525332"/>
                          <a:gd name="connsiteX4" fmla="*/ 0 w 3118959"/>
                          <a:gd name="connsiteY4" fmla="*/ 1515059 h 1525332"/>
                          <a:gd name="connsiteX5" fmla="*/ 0 w 3118959"/>
                          <a:gd name="connsiteY5" fmla="*/ 0 h 1525332"/>
                          <a:gd name="connsiteX0" fmla="*/ 0 w 3118959"/>
                          <a:gd name="connsiteY0" fmla="*/ 0 h 1525332"/>
                          <a:gd name="connsiteX1" fmla="*/ 3118959 w 3118959"/>
                          <a:gd name="connsiteY1" fmla="*/ 0 h 1525332"/>
                          <a:gd name="connsiteX2" fmla="*/ 2265830 w 3118959"/>
                          <a:gd name="connsiteY2" fmla="*/ 1334725 h 1525332"/>
                          <a:gd name="connsiteX3" fmla="*/ 1185851 w 3118959"/>
                          <a:gd name="connsiteY3" fmla="*/ 1511219 h 1525332"/>
                          <a:gd name="connsiteX4" fmla="*/ 0 w 3118959"/>
                          <a:gd name="connsiteY4" fmla="*/ 1515059 h 1525332"/>
                          <a:gd name="connsiteX5" fmla="*/ 0 w 3118959"/>
                          <a:gd name="connsiteY5" fmla="*/ 0 h 1525332"/>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15714"/>
                          <a:gd name="connsiteX1" fmla="*/ 3118959 w 3118959"/>
                          <a:gd name="connsiteY1" fmla="*/ 0 h 1515714"/>
                          <a:gd name="connsiteX2" fmla="*/ 2265830 w 3118959"/>
                          <a:gd name="connsiteY2" fmla="*/ 1334725 h 1515714"/>
                          <a:gd name="connsiteX3" fmla="*/ 1705073 w 3118959"/>
                          <a:gd name="connsiteY3" fmla="*/ 1515059 h 1515714"/>
                          <a:gd name="connsiteX4" fmla="*/ 0 w 3118959"/>
                          <a:gd name="connsiteY4" fmla="*/ 1515059 h 1515714"/>
                          <a:gd name="connsiteX5" fmla="*/ 0 w 3118959"/>
                          <a:gd name="connsiteY5" fmla="*/ 0 h 1515714"/>
                          <a:gd name="connsiteX0" fmla="*/ 0 w 3118959"/>
                          <a:gd name="connsiteY0" fmla="*/ 0 h 1516358"/>
                          <a:gd name="connsiteX1" fmla="*/ 3118959 w 3118959"/>
                          <a:gd name="connsiteY1" fmla="*/ 0 h 1516358"/>
                          <a:gd name="connsiteX2" fmla="*/ 2265830 w 3118959"/>
                          <a:gd name="connsiteY2" fmla="*/ 1334725 h 1516358"/>
                          <a:gd name="connsiteX3" fmla="*/ 1433662 w 3118959"/>
                          <a:gd name="connsiteY3" fmla="*/ 1515714 h 1516358"/>
                          <a:gd name="connsiteX4" fmla="*/ 0 w 3118959"/>
                          <a:gd name="connsiteY4" fmla="*/ 1515059 h 1516358"/>
                          <a:gd name="connsiteX5" fmla="*/ 0 w 3118959"/>
                          <a:gd name="connsiteY5" fmla="*/ 0 h 1516358"/>
                          <a:gd name="connsiteX0" fmla="*/ 0 w 3118959"/>
                          <a:gd name="connsiteY0" fmla="*/ 0 h 1527320"/>
                          <a:gd name="connsiteX1" fmla="*/ 3118959 w 3118959"/>
                          <a:gd name="connsiteY1" fmla="*/ 0 h 1527320"/>
                          <a:gd name="connsiteX2" fmla="*/ 2271730 w 3118959"/>
                          <a:gd name="connsiteY2" fmla="*/ 1352430 h 1527320"/>
                          <a:gd name="connsiteX3" fmla="*/ 1433662 w 3118959"/>
                          <a:gd name="connsiteY3" fmla="*/ 1515714 h 1527320"/>
                          <a:gd name="connsiteX4" fmla="*/ 0 w 3118959"/>
                          <a:gd name="connsiteY4" fmla="*/ 1515059 h 1527320"/>
                          <a:gd name="connsiteX5" fmla="*/ 0 w 3118959"/>
                          <a:gd name="connsiteY5" fmla="*/ 0 h 1527320"/>
                          <a:gd name="connsiteX0" fmla="*/ 0 w 3118959"/>
                          <a:gd name="connsiteY0" fmla="*/ 0 h 1526447"/>
                          <a:gd name="connsiteX1" fmla="*/ 3118959 w 3118959"/>
                          <a:gd name="connsiteY1" fmla="*/ 0 h 1526447"/>
                          <a:gd name="connsiteX2" fmla="*/ 2248130 w 3118959"/>
                          <a:gd name="connsiteY2" fmla="*/ 1364231 h 1526447"/>
                          <a:gd name="connsiteX3" fmla="*/ 1433662 w 3118959"/>
                          <a:gd name="connsiteY3" fmla="*/ 1515714 h 1526447"/>
                          <a:gd name="connsiteX4" fmla="*/ 0 w 3118959"/>
                          <a:gd name="connsiteY4" fmla="*/ 1515059 h 1526447"/>
                          <a:gd name="connsiteX5" fmla="*/ 0 w 3118959"/>
                          <a:gd name="connsiteY5" fmla="*/ 0 h 1526447"/>
                          <a:gd name="connsiteX0" fmla="*/ 0 w 3118959"/>
                          <a:gd name="connsiteY0" fmla="*/ 0 h 1526447"/>
                          <a:gd name="connsiteX1" fmla="*/ 3118959 w 3118959"/>
                          <a:gd name="connsiteY1" fmla="*/ 0 h 1526447"/>
                          <a:gd name="connsiteX2" fmla="*/ 2248130 w 3118959"/>
                          <a:gd name="connsiteY2" fmla="*/ 1364231 h 1526447"/>
                          <a:gd name="connsiteX3" fmla="*/ 1433662 w 3118959"/>
                          <a:gd name="connsiteY3" fmla="*/ 1515714 h 1526447"/>
                          <a:gd name="connsiteX4" fmla="*/ 0 w 3118959"/>
                          <a:gd name="connsiteY4" fmla="*/ 1515059 h 1526447"/>
                          <a:gd name="connsiteX5" fmla="*/ 0 w 3118959"/>
                          <a:gd name="connsiteY5" fmla="*/ 0 h 1526447"/>
                          <a:gd name="connsiteX0" fmla="*/ 0 w 3118959"/>
                          <a:gd name="connsiteY0" fmla="*/ 0 h 1530894"/>
                          <a:gd name="connsiteX1" fmla="*/ 3118959 w 3118959"/>
                          <a:gd name="connsiteY1" fmla="*/ 0 h 1530894"/>
                          <a:gd name="connsiteX2" fmla="*/ 2248130 w 3118959"/>
                          <a:gd name="connsiteY2" fmla="*/ 1364231 h 1530894"/>
                          <a:gd name="connsiteX3" fmla="*/ 1433662 w 3118959"/>
                          <a:gd name="connsiteY3" fmla="*/ 1515714 h 1530894"/>
                          <a:gd name="connsiteX4" fmla="*/ 0 w 3118959"/>
                          <a:gd name="connsiteY4" fmla="*/ 1526447 h 1530894"/>
                          <a:gd name="connsiteX5" fmla="*/ 0 w 3118959"/>
                          <a:gd name="connsiteY5" fmla="*/ 0 h 1530894"/>
                          <a:gd name="connsiteX0" fmla="*/ 160170 w 3279129"/>
                          <a:gd name="connsiteY0" fmla="*/ 0 h 1541618"/>
                          <a:gd name="connsiteX1" fmla="*/ 3279129 w 3279129"/>
                          <a:gd name="connsiteY1" fmla="*/ 0 h 1541618"/>
                          <a:gd name="connsiteX2" fmla="*/ 2408300 w 3279129"/>
                          <a:gd name="connsiteY2" fmla="*/ 1364231 h 1541618"/>
                          <a:gd name="connsiteX3" fmla="*/ 160170 w 3279129"/>
                          <a:gd name="connsiteY3" fmla="*/ 1530894 h 1541618"/>
                          <a:gd name="connsiteX4" fmla="*/ 160170 w 3279129"/>
                          <a:gd name="connsiteY4" fmla="*/ 1526447 h 1541618"/>
                          <a:gd name="connsiteX5" fmla="*/ 160170 w 3279129"/>
                          <a:gd name="connsiteY5" fmla="*/ 0 h 1541618"/>
                          <a:gd name="connsiteX0" fmla="*/ 160170 w 3279129"/>
                          <a:gd name="connsiteY0" fmla="*/ 0 h 1541618"/>
                          <a:gd name="connsiteX1" fmla="*/ 3279129 w 3279129"/>
                          <a:gd name="connsiteY1" fmla="*/ 0 h 1541618"/>
                          <a:gd name="connsiteX2" fmla="*/ 2408300 w 3279129"/>
                          <a:gd name="connsiteY2" fmla="*/ 1364231 h 1541618"/>
                          <a:gd name="connsiteX3" fmla="*/ 160170 w 3279129"/>
                          <a:gd name="connsiteY3" fmla="*/ 1530894 h 1541618"/>
                          <a:gd name="connsiteX4" fmla="*/ 160170 w 3279129"/>
                          <a:gd name="connsiteY4" fmla="*/ 1526447 h 1541618"/>
                          <a:gd name="connsiteX5" fmla="*/ 160170 w 3279129"/>
                          <a:gd name="connsiteY5" fmla="*/ 0 h 1541618"/>
                          <a:gd name="connsiteX0" fmla="*/ 160441 w 3279400"/>
                          <a:gd name="connsiteY0" fmla="*/ 0 h 1540447"/>
                          <a:gd name="connsiteX1" fmla="*/ 3279400 w 3279400"/>
                          <a:gd name="connsiteY1" fmla="*/ 0 h 1540447"/>
                          <a:gd name="connsiteX2" fmla="*/ 2408571 w 3279400"/>
                          <a:gd name="connsiteY2" fmla="*/ 1364231 h 1540447"/>
                          <a:gd name="connsiteX3" fmla="*/ 160441 w 3279400"/>
                          <a:gd name="connsiteY3" fmla="*/ 1530894 h 1540447"/>
                          <a:gd name="connsiteX4" fmla="*/ 159584 w 3279400"/>
                          <a:gd name="connsiteY4" fmla="*/ 1467436 h 1540447"/>
                          <a:gd name="connsiteX5" fmla="*/ 160441 w 3279400"/>
                          <a:gd name="connsiteY5" fmla="*/ 0 h 1540447"/>
                          <a:gd name="connsiteX0" fmla="*/ 337622 w 3456581"/>
                          <a:gd name="connsiteY0" fmla="*/ 0 h 1540447"/>
                          <a:gd name="connsiteX1" fmla="*/ 3456581 w 3456581"/>
                          <a:gd name="connsiteY1" fmla="*/ 0 h 1540447"/>
                          <a:gd name="connsiteX2" fmla="*/ 2585752 w 3456581"/>
                          <a:gd name="connsiteY2" fmla="*/ 1364231 h 1540447"/>
                          <a:gd name="connsiteX3" fmla="*/ 337622 w 3456581"/>
                          <a:gd name="connsiteY3" fmla="*/ 1530894 h 1540447"/>
                          <a:gd name="connsiteX4" fmla="*/ 337622 w 3456581"/>
                          <a:gd name="connsiteY4" fmla="*/ 0 h 1540447"/>
                          <a:gd name="connsiteX0" fmla="*/ 338210 w 3457169"/>
                          <a:gd name="connsiteY0" fmla="*/ 0 h 1521591"/>
                          <a:gd name="connsiteX1" fmla="*/ 3457169 w 3457169"/>
                          <a:gd name="connsiteY1" fmla="*/ 0 h 1521591"/>
                          <a:gd name="connsiteX2" fmla="*/ 2586340 w 3457169"/>
                          <a:gd name="connsiteY2" fmla="*/ 1364231 h 1521591"/>
                          <a:gd name="connsiteX3" fmla="*/ 336878 w 3457169"/>
                          <a:gd name="connsiteY3" fmla="*/ 1495485 h 1521591"/>
                          <a:gd name="connsiteX4" fmla="*/ 338210 w 3457169"/>
                          <a:gd name="connsiteY4" fmla="*/ 0 h 1521591"/>
                          <a:gd name="connsiteX0" fmla="*/ 885377 w 4004336"/>
                          <a:gd name="connsiteY0" fmla="*/ 0 h 1528590"/>
                          <a:gd name="connsiteX1" fmla="*/ 4004336 w 4004336"/>
                          <a:gd name="connsiteY1" fmla="*/ 0 h 1528590"/>
                          <a:gd name="connsiteX2" fmla="*/ 3133507 w 4004336"/>
                          <a:gd name="connsiteY2" fmla="*/ 1364231 h 1528590"/>
                          <a:gd name="connsiteX3" fmla="*/ 884045 w 4004336"/>
                          <a:gd name="connsiteY3" fmla="*/ 1495485 h 1528590"/>
                          <a:gd name="connsiteX4" fmla="*/ 885377 w 4004336"/>
                          <a:gd name="connsiteY4" fmla="*/ 0 h 1528590"/>
                          <a:gd name="connsiteX0" fmla="*/ 885377 w 4004336"/>
                          <a:gd name="connsiteY0" fmla="*/ 0 h 1518794"/>
                          <a:gd name="connsiteX1" fmla="*/ 4004336 w 4004336"/>
                          <a:gd name="connsiteY1" fmla="*/ 0 h 1518794"/>
                          <a:gd name="connsiteX2" fmla="*/ 3133507 w 4004336"/>
                          <a:gd name="connsiteY2" fmla="*/ 1364231 h 1518794"/>
                          <a:gd name="connsiteX3" fmla="*/ 884045 w 4004336"/>
                          <a:gd name="connsiteY3" fmla="*/ 1495485 h 1518794"/>
                          <a:gd name="connsiteX4" fmla="*/ 885377 w 4004336"/>
                          <a:gd name="connsiteY4" fmla="*/ 0 h 1518794"/>
                          <a:gd name="connsiteX0" fmla="*/ 887715 w 4006674"/>
                          <a:gd name="connsiteY0" fmla="*/ 0 h 1532660"/>
                          <a:gd name="connsiteX1" fmla="*/ 4006674 w 4006674"/>
                          <a:gd name="connsiteY1" fmla="*/ 0 h 1532660"/>
                          <a:gd name="connsiteX2" fmla="*/ 3135845 w 4006674"/>
                          <a:gd name="connsiteY2" fmla="*/ 1364231 h 1532660"/>
                          <a:gd name="connsiteX3" fmla="*/ 882877 w 4006674"/>
                          <a:gd name="connsiteY3" fmla="*/ 1518794 h 1532660"/>
                          <a:gd name="connsiteX4" fmla="*/ 887715 w 4006674"/>
                          <a:gd name="connsiteY4" fmla="*/ 0 h 15326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6674" h="1532660">
                            <a:moveTo>
                              <a:pt x="887715" y="0"/>
                            </a:moveTo>
                            <a:lnTo>
                              <a:pt x="4006674" y="0"/>
                            </a:lnTo>
                            <a:cubicBezTo>
                              <a:pt x="3437803" y="238750"/>
                              <a:pt x="3504937" y="1081738"/>
                              <a:pt x="3135845" y="1364231"/>
                            </a:cubicBezTo>
                            <a:cubicBezTo>
                              <a:pt x="2782532" y="1598697"/>
                              <a:pt x="2582099" y="1520514"/>
                              <a:pt x="882877" y="1518794"/>
                            </a:cubicBezTo>
                            <a:cubicBezTo>
                              <a:pt x="-816345" y="1517074"/>
                              <a:pt x="367888" y="255149"/>
                              <a:pt x="887715" y="0"/>
                            </a:cubicBezTo>
                            <a:close/>
                          </a:path>
                        </a:pathLst>
                      </a:custGeom>
                      <a:solidFill>
                        <a:srgbClr val="27A9E1"/>
                      </a:solidFill>
                      <a:ln w="25400">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B08CEEB" id="Rectangle_x0020_3" o:spid="_x0000_s1026" style="position:absolute;margin-left:244.65pt;margin-top:711.25pt;width:360.05pt;height:108.2pt;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06674,1532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" path="m887715,0l4006674,0c3437803,238750,3504937,1081738,3135845,1364231,2782532,1598697,2582099,1520514,882877,1518794,-816345,1517074,367888,255149,887715,0xe" fillcolor="#27a9e1" strokecolor="#e9e9e9" strokeweight="2pt">
              <v:stroke joinstyle="miter"/>
              <v:path arrowok="t" o:connecttype="custom" o:connectlocs="1013109,0;4572635,0;3578797,1223131;1007587,1361708;1013109,0" o:connectangles="0,0,0,0,0"/>
              <w10:wrap anchory="page"/>
            </v:shape>
          </w:pict>
        </mc:Fallback>
      </mc:AlternateContent>
    </w:r>
    <w:r>
      <w:rPr>
        <w:noProof/>
        <w:lang w:eastAsia="en-US"/>
      </w:rPr>
      <mc:AlternateContent>
        <mc:Choice Requires="wps">
          <w:drawing>
            <wp:anchor distT="45720" distB="45720" distL="114300" distR="114300" simplePos="0" relativeHeight="251678720" behindDoc="1" locked="0" layoutInCell="1" allowOverlap="1" wp14:anchorId="6BE233D7" wp14:editId="6E5DAED4">
              <wp:simplePos x="0" y="0"/>
              <wp:positionH relativeFrom="column">
                <wp:posOffset>-203746</wp:posOffset>
              </wp:positionH>
              <wp:positionV relativeFrom="page">
                <wp:posOffset>9260648</wp:posOffset>
              </wp:positionV>
              <wp:extent cx="3527946" cy="689212"/>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946" cy="689212"/>
                      </a:xfrm>
                      <a:prstGeom prst="rect">
                        <a:avLst/>
                      </a:prstGeom>
                      <a:noFill/>
                      <a:ln w="9525">
                        <a:noFill/>
                        <a:miter lim="800000"/>
                        <a:headEnd/>
                        <a:tailEnd/>
                      </a:ln>
                    </wps:spPr>
                    <wps:txbx>
                      <w:txbxContent>
                        <w:p w14:paraId="06D99E06" w14:textId="77777777" w:rsidR="00E74A5B" w:rsidRPr="00745BBD" w:rsidRDefault="00E74A5B" w:rsidP="0096605C">
                          <w:pPr>
                            <w:jc w:val="both"/>
                            <w:rPr>
                              <w:rFonts w:ascii="Lato" w:hAnsi="Lato"/>
                              <w:color w:val="FFFFFF" w:themeColor="background1"/>
                              <w:sz w:val="16"/>
                              <w:szCs w:val="24"/>
                            </w:rPr>
                          </w:pPr>
                          <w:r w:rsidRPr="00745BBD">
                            <w:rPr>
                              <w:rFonts w:ascii="Lato" w:hAnsi="Lato"/>
                              <w:color w:val="FFFFFF" w:themeColor="background1"/>
                              <w:sz w:val="16"/>
                              <w:szCs w:val="24"/>
                            </w:rPr>
                            <w:t>Lorem ipsum dolor sit amet, consectetur adipiscing elit. Suspendisse co euismod lacus eget nisi ornare, id laoreet tortor dapibus. Donec lacinia euismod lorem ipsum dolor sit amet.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233D7" id="_x0000_t202" coordsize="21600,21600" o:spt="202" path="m,l,21600r21600,l21600,xe">
              <v:stroke joinstyle="miter"/>
              <v:path gradientshapeok="t" o:connecttype="rect"/>
            </v:shapetype>
            <v:shape id="Text Box 2" o:spid="_x0000_s1041" type="#_x0000_t202" style="position:absolute;margin-left:-16.05pt;margin-top:729.2pt;width:277.8pt;height:54.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" filled="f" stroked="f">
              <v:textbox>
                <w:txbxContent>
                  <w:p w14:paraId="06D99E06" w14:textId="77777777" w:rsidR="00E74A5B" w:rsidRPr="00745BBD" w:rsidRDefault="00E74A5B" w:rsidP="0096605C">
                    <w:pPr>
                      <w:jc w:val="both"/>
                      <w:rPr>
                        <w:rFonts w:ascii="Lato" w:hAnsi="Lato"/>
                        <w:color w:val="FFFFFF" w:themeColor="background1"/>
                        <w:sz w:val="16"/>
                        <w:szCs w:val="24"/>
                      </w:rPr>
                    </w:pPr>
                    <w:r w:rsidRPr="00745BBD">
                      <w:rPr>
                        <w:rFonts w:ascii="Lato" w:hAnsi="Lato"/>
                        <w:color w:val="FFFFFF" w:themeColor="background1"/>
                        <w:sz w:val="16"/>
                        <w:szCs w:val="24"/>
                      </w:rPr>
                      <w:t>Lorem ipsum dolor sit amet, consectetur adipiscing elit. Suspendisse co euismod lacus eget nisi ornare, id laoreet tortor dapibus. Donec lacinia euismod lorem ipsum dolor sit amet.</w:t>
                    </w:r>
                  </w:p>
                </w:txbxContent>
              </v:textbox>
              <w10:wrap anchory="page"/>
            </v:shape>
          </w:pict>
        </mc:Fallback>
      </mc:AlternateContent>
    </w:r>
    <w:r>
      <w:rPr>
        <w:noProof/>
        <w:lang w:eastAsia="en-US"/>
      </w:rPr>
      <mc:AlternateContent>
        <mc:Choice Requires="wps">
          <w:drawing>
            <wp:anchor distT="0" distB="0" distL="114300" distR="114300" simplePos="0" relativeHeight="251676672" behindDoc="1" locked="0" layoutInCell="1" allowOverlap="1" wp14:anchorId="77417FCB" wp14:editId="1B08DDA0">
              <wp:simplePos x="0" y="0"/>
              <wp:positionH relativeFrom="column">
                <wp:posOffset>-776900</wp:posOffset>
              </wp:positionH>
              <wp:positionV relativeFrom="page">
                <wp:posOffset>9260840</wp:posOffset>
              </wp:positionV>
              <wp:extent cx="7887630" cy="871338"/>
              <wp:effectExtent l="0" t="0" r="12065" b="0"/>
              <wp:wrapNone/>
              <wp:docPr id="14" name="Rectangle 14"/>
              <wp:cNvGraphicFramePr/>
              <a:graphic xmlns:a="http://schemas.openxmlformats.org/drawingml/2006/main">
                <a:graphicData uri="http://schemas.microsoft.com/office/word/2010/wordprocessingShape">
                  <wps:wsp>
                    <wps:cNvSpPr/>
                    <wps:spPr>
                      <a:xfrm>
                        <a:off x="0" y="0"/>
                        <a:ext cx="7887630" cy="871338"/>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ACBFB44" id="Rectangle_x0020_14" o:spid="_x0000_s1026" style="position:absolute;margin-left:-61.15pt;margin-top:729.2pt;width:621.05pt;height:68.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" fillcolor="#393737 [814]"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2F82" w14:textId="77777777" w:rsidR="00E74A5B" w:rsidRDefault="00E74A5B">
      <w:pPr>
        <w:spacing w:after="0" w:line="240" w:lineRule="auto"/>
      </w:pPr>
      <w:r>
        <w:separator/>
      </w:r>
    </w:p>
  </w:footnote>
  <w:footnote w:type="continuationSeparator" w:id="0">
    <w:p w14:paraId="169EAEDA" w14:textId="77777777" w:rsidR="00E74A5B" w:rsidRDefault="00E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F58" w14:textId="77777777" w:rsidR="00E74A5B" w:rsidRDefault="00E74A5B">
    <w:pPr>
      <w:pStyle w:val="Header"/>
    </w:pPr>
    <w:r>
      <w:rPr>
        <w:noProof/>
        <w:lang w:eastAsia="en-US"/>
      </w:rPr>
      <mc:AlternateContent>
        <mc:Choice Requires="wpg">
          <w:drawing>
            <wp:anchor distT="0" distB="0" distL="114300" distR="114300" simplePos="0" relativeHeight="251661312" behindDoc="0" locked="0" layoutInCell="1" allowOverlap="1" wp14:anchorId="7677C760" wp14:editId="6C28B006">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o="http://schemas.microsoft.com/office/mac/office/2008/main" xmlns:mv="urn:schemas-microsoft-com:mac:vml">
          <w:pict>
            <v:group w14:anchorId="4BD30000" id="Group_x0020_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_x0020_2"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1e598f [3215]" stroked="f" strokeweight="1pt"/>
              <v:rect id="Rectangle_x0020_3"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1e598f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1733" w14:textId="25252661" w:rsidR="00E74A5B" w:rsidRDefault="00E74A5B" w:rsidP="009B6E2E">
    <w:pPr>
      <w:pStyle w:val="ContactInfo"/>
    </w:pPr>
    <w:r>
      <w:rPr>
        <w:noProof/>
        <w:lang w:eastAsia="en-US"/>
      </w:rPr>
      <w:drawing>
        <wp:anchor distT="0" distB="0" distL="114300" distR="114300" simplePos="0" relativeHeight="251681792" behindDoc="0" locked="0" layoutInCell="1" allowOverlap="1" wp14:anchorId="4545BA3A" wp14:editId="301E4106">
          <wp:simplePos x="0" y="0"/>
          <wp:positionH relativeFrom="column">
            <wp:posOffset>-327010</wp:posOffset>
          </wp:positionH>
          <wp:positionV relativeFrom="paragraph">
            <wp:posOffset>-568960</wp:posOffset>
          </wp:positionV>
          <wp:extent cx="2295699" cy="574040"/>
          <wp:effectExtent l="0" t="0" r="0" b="1016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ed-rocket-rei-logo-white-500x125.png"/>
                  <pic:cNvPicPr/>
                </pic:nvPicPr>
                <pic:blipFill>
                  <a:blip r:embed="rId1">
                    <a:extLst>
                      <a:ext uri="{28A0092B-C50C-407E-A947-70E740481C1C}">
                        <a14:useLocalDpi xmlns:a14="http://schemas.microsoft.com/office/drawing/2010/main" val="0"/>
                      </a:ext>
                    </a:extLst>
                  </a:blip>
                  <a:stretch>
                    <a:fillRect/>
                  </a:stretch>
                </pic:blipFill>
                <pic:spPr>
                  <a:xfrm>
                    <a:off x="0" y="0"/>
                    <a:ext cx="2295699" cy="57404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74624" behindDoc="1" locked="0" layoutInCell="1" allowOverlap="1" wp14:anchorId="0FDC06CC" wp14:editId="25E08709">
              <wp:simplePos x="0" y="0"/>
              <wp:positionH relativeFrom="column">
                <wp:posOffset>-1690370</wp:posOffset>
              </wp:positionH>
              <wp:positionV relativeFrom="page">
                <wp:posOffset>2540</wp:posOffset>
              </wp:positionV>
              <wp:extent cx="4572635" cy="1374140"/>
              <wp:effectExtent l="0" t="0" r="75565" b="22860"/>
              <wp:wrapNone/>
              <wp:docPr id="1" name="Rectangle 3"/>
              <wp:cNvGraphicFramePr/>
              <a:graphic xmlns:a="http://schemas.openxmlformats.org/drawingml/2006/main">
                <a:graphicData uri="http://schemas.microsoft.com/office/word/2010/wordprocessingShape">
                  <wps:wsp>
                    <wps:cNvSpPr/>
                    <wps:spPr>
                      <a:xfrm>
                        <a:off x="0" y="0"/>
                        <a:ext cx="4572635" cy="1374140"/>
                      </a:xfrm>
                      <a:custGeom>
                        <a:avLst/>
                        <a:gdLst>
                          <a:gd name="connsiteX0" fmla="*/ 0 w 2822575"/>
                          <a:gd name="connsiteY0" fmla="*/ 0 h 1676400"/>
                          <a:gd name="connsiteX1" fmla="*/ 2822575 w 2822575"/>
                          <a:gd name="connsiteY1" fmla="*/ 0 h 1676400"/>
                          <a:gd name="connsiteX2" fmla="*/ 2822575 w 2822575"/>
                          <a:gd name="connsiteY2" fmla="*/ 1676400 h 1676400"/>
                          <a:gd name="connsiteX3" fmla="*/ 0 w 2822575"/>
                          <a:gd name="connsiteY3" fmla="*/ 1676400 h 1676400"/>
                          <a:gd name="connsiteX4" fmla="*/ 0 w 2822575"/>
                          <a:gd name="connsiteY4" fmla="*/ 0 h 1676400"/>
                          <a:gd name="connsiteX0" fmla="*/ 0 w 2822575"/>
                          <a:gd name="connsiteY0" fmla="*/ 0 h 1676400"/>
                          <a:gd name="connsiteX1" fmla="*/ 2822575 w 2822575"/>
                          <a:gd name="connsiteY1" fmla="*/ 0 h 1676400"/>
                          <a:gd name="connsiteX2" fmla="*/ 2176689 w 2822575"/>
                          <a:gd name="connsiteY2" fmla="*/ 1008743 h 1676400"/>
                          <a:gd name="connsiteX3" fmla="*/ 0 w 2822575"/>
                          <a:gd name="connsiteY3" fmla="*/ 1676400 h 1676400"/>
                          <a:gd name="connsiteX4" fmla="*/ 0 w 2822575"/>
                          <a:gd name="connsiteY4" fmla="*/ 0 h 1676400"/>
                          <a:gd name="connsiteX0" fmla="*/ 0 w 2822575"/>
                          <a:gd name="connsiteY0" fmla="*/ 0 h 1676400"/>
                          <a:gd name="connsiteX1" fmla="*/ 2822575 w 2822575"/>
                          <a:gd name="connsiteY1" fmla="*/ 0 h 1676400"/>
                          <a:gd name="connsiteX2" fmla="*/ 2126239 w 2822575"/>
                          <a:gd name="connsiteY2" fmla="*/ 1676400 h 1676400"/>
                          <a:gd name="connsiteX3" fmla="*/ 0 w 2822575"/>
                          <a:gd name="connsiteY3" fmla="*/ 1676400 h 1676400"/>
                          <a:gd name="connsiteX4" fmla="*/ 0 w 2822575"/>
                          <a:gd name="connsiteY4" fmla="*/ 0 h 1676400"/>
                          <a:gd name="connsiteX0" fmla="*/ 0 w 2822575"/>
                          <a:gd name="connsiteY0" fmla="*/ 0 h 1676400"/>
                          <a:gd name="connsiteX1" fmla="*/ 2822575 w 2822575"/>
                          <a:gd name="connsiteY1" fmla="*/ 0 h 1676400"/>
                          <a:gd name="connsiteX2" fmla="*/ 2126239 w 2822575"/>
                          <a:gd name="connsiteY2" fmla="*/ 1676400 h 1676400"/>
                          <a:gd name="connsiteX3" fmla="*/ 0 w 2822575"/>
                          <a:gd name="connsiteY3" fmla="*/ 1676400 h 1676400"/>
                          <a:gd name="connsiteX4" fmla="*/ 0 w 2822575"/>
                          <a:gd name="connsiteY4" fmla="*/ 0 h 1676400"/>
                          <a:gd name="connsiteX0" fmla="*/ 0 w 3112661"/>
                          <a:gd name="connsiteY0" fmla="*/ 0 h 1676400"/>
                          <a:gd name="connsiteX1" fmla="*/ 3112661 w 3112661"/>
                          <a:gd name="connsiteY1" fmla="*/ 0 h 1676400"/>
                          <a:gd name="connsiteX2" fmla="*/ 2126239 w 3112661"/>
                          <a:gd name="connsiteY2" fmla="*/ 1676400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1747802 w 3112661"/>
                          <a:gd name="connsiteY2" fmla="*/ 1165597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2060089 w 3112661"/>
                          <a:gd name="connsiteY2" fmla="*/ 1472256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2050094 w 3112661"/>
                          <a:gd name="connsiteY2" fmla="*/ 1532216 h 1676400"/>
                          <a:gd name="connsiteX3" fmla="*/ 0 w 3112661"/>
                          <a:gd name="connsiteY3" fmla="*/ 1676400 h 1676400"/>
                          <a:gd name="connsiteX4" fmla="*/ 0 w 3112661"/>
                          <a:gd name="connsiteY4" fmla="*/ 0 h 1676400"/>
                          <a:gd name="connsiteX0" fmla="*/ 0 w 3112661"/>
                          <a:gd name="connsiteY0" fmla="*/ 0 h 1676400"/>
                          <a:gd name="connsiteX1" fmla="*/ 3112661 w 3112661"/>
                          <a:gd name="connsiteY1" fmla="*/ 0 h 1676400"/>
                          <a:gd name="connsiteX2" fmla="*/ 2050094 w 3112661"/>
                          <a:gd name="connsiteY2" fmla="*/ 1532216 h 1676400"/>
                          <a:gd name="connsiteX3" fmla="*/ 0 w 3112661"/>
                          <a:gd name="connsiteY3" fmla="*/ 1676400 h 1676400"/>
                          <a:gd name="connsiteX4" fmla="*/ 0 w 3112661"/>
                          <a:gd name="connsiteY4" fmla="*/ 0 h 1676400"/>
                          <a:gd name="connsiteX0" fmla="*/ 0 w 3142647"/>
                          <a:gd name="connsiteY0" fmla="*/ 0 h 1676400"/>
                          <a:gd name="connsiteX1" fmla="*/ 3142647 w 3142647"/>
                          <a:gd name="connsiteY1" fmla="*/ 64957 h 1676400"/>
                          <a:gd name="connsiteX2" fmla="*/ 2050094 w 3142647"/>
                          <a:gd name="connsiteY2" fmla="*/ 1532216 h 1676400"/>
                          <a:gd name="connsiteX3" fmla="*/ 0 w 3142647"/>
                          <a:gd name="connsiteY3" fmla="*/ 1676400 h 1676400"/>
                          <a:gd name="connsiteX4" fmla="*/ 0 w 3142647"/>
                          <a:gd name="connsiteY4" fmla="*/ 0 h 1676400"/>
                          <a:gd name="connsiteX0" fmla="*/ 0 w 3092679"/>
                          <a:gd name="connsiteY0" fmla="*/ 0 h 1676400"/>
                          <a:gd name="connsiteX1" fmla="*/ 3092679 w 3092679"/>
                          <a:gd name="connsiteY1" fmla="*/ 0 h 1676400"/>
                          <a:gd name="connsiteX2" fmla="*/ 2050094 w 3092679"/>
                          <a:gd name="connsiteY2" fmla="*/ 1532216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50094 w 3092679"/>
                          <a:gd name="connsiteY2" fmla="*/ 1532216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50094 w 3092679"/>
                          <a:gd name="connsiteY2" fmla="*/ 1597173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60089 w 3092679"/>
                          <a:gd name="connsiteY2" fmla="*/ 1482249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60089 w 3092679"/>
                          <a:gd name="connsiteY2" fmla="*/ 1482249 h 1676400"/>
                          <a:gd name="connsiteX3" fmla="*/ 0 w 3092679"/>
                          <a:gd name="connsiteY3" fmla="*/ 1676400 h 1676400"/>
                          <a:gd name="connsiteX4" fmla="*/ 0 w 3092679"/>
                          <a:gd name="connsiteY4" fmla="*/ 0 h 1676400"/>
                          <a:gd name="connsiteX0" fmla="*/ 0 w 3092679"/>
                          <a:gd name="connsiteY0" fmla="*/ 0 h 1676400"/>
                          <a:gd name="connsiteX1" fmla="*/ 3092679 w 3092679"/>
                          <a:gd name="connsiteY1" fmla="*/ 0 h 1676400"/>
                          <a:gd name="connsiteX2" fmla="*/ 2060089 w 3092679"/>
                          <a:gd name="connsiteY2" fmla="*/ 1482249 h 1676400"/>
                          <a:gd name="connsiteX3" fmla="*/ 1262555 w 3092679"/>
                          <a:gd name="connsiteY3" fmla="*/ 1498436 h 1676400"/>
                          <a:gd name="connsiteX4" fmla="*/ 0 w 3092679"/>
                          <a:gd name="connsiteY4" fmla="*/ 1676400 h 1676400"/>
                          <a:gd name="connsiteX5" fmla="*/ 0 w 3092679"/>
                          <a:gd name="connsiteY5" fmla="*/ 0 h 1676400"/>
                          <a:gd name="connsiteX0" fmla="*/ 0 w 3112474"/>
                          <a:gd name="connsiteY0" fmla="*/ 0 h 1676400"/>
                          <a:gd name="connsiteX1" fmla="*/ 3092679 w 3112474"/>
                          <a:gd name="connsiteY1" fmla="*/ 0 h 1676400"/>
                          <a:gd name="connsiteX2" fmla="*/ 1262555 w 3112474"/>
                          <a:gd name="connsiteY2" fmla="*/ 1498436 h 1676400"/>
                          <a:gd name="connsiteX3" fmla="*/ 0 w 3112474"/>
                          <a:gd name="connsiteY3" fmla="*/ 1676400 h 1676400"/>
                          <a:gd name="connsiteX4" fmla="*/ 0 w 3112474"/>
                          <a:gd name="connsiteY4" fmla="*/ 0 h 1676400"/>
                          <a:gd name="connsiteX0" fmla="*/ 0 w 3145739"/>
                          <a:gd name="connsiteY0" fmla="*/ 0 h 1676400"/>
                          <a:gd name="connsiteX1" fmla="*/ 3092679 w 3145739"/>
                          <a:gd name="connsiteY1" fmla="*/ 0 h 1676400"/>
                          <a:gd name="connsiteX2" fmla="*/ 2144344 w 3145739"/>
                          <a:gd name="connsiteY2" fmla="*/ 1424152 h 1676400"/>
                          <a:gd name="connsiteX3" fmla="*/ 1262555 w 3145739"/>
                          <a:gd name="connsiteY3" fmla="*/ 1498436 h 1676400"/>
                          <a:gd name="connsiteX4" fmla="*/ 0 w 3145739"/>
                          <a:gd name="connsiteY4" fmla="*/ 1676400 h 1676400"/>
                          <a:gd name="connsiteX5" fmla="*/ 0 w 3145739"/>
                          <a:gd name="connsiteY5" fmla="*/ 0 h 1676400"/>
                          <a:gd name="connsiteX0" fmla="*/ 0 w 3135715"/>
                          <a:gd name="connsiteY0" fmla="*/ 0 h 1676400"/>
                          <a:gd name="connsiteX1" fmla="*/ 3082166 w 3135715"/>
                          <a:gd name="connsiteY1" fmla="*/ 0 h 1676400"/>
                          <a:gd name="connsiteX2" fmla="*/ 2144344 w 3135715"/>
                          <a:gd name="connsiteY2" fmla="*/ 1424152 h 1676400"/>
                          <a:gd name="connsiteX3" fmla="*/ 1262555 w 3135715"/>
                          <a:gd name="connsiteY3" fmla="*/ 1498436 h 1676400"/>
                          <a:gd name="connsiteX4" fmla="*/ 0 w 3135715"/>
                          <a:gd name="connsiteY4" fmla="*/ 1676400 h 1676400"/>
                          <a:gd name="connsiteX5" fmla="*/ 0 w 3135715"/>
                          <a:gd name="connsiteY5" fmla="*/ 0 h 1676400"/>
                          <a:gd name="connsiteX0" fmla="*/ 0 w 3082166"/>
                          <a:gd name="connsiteY0" fmla="*/ 0 h 1676400"/>
                          <a:gd name="connsiteX1" fmla="*/ 3082166 w 3082166"/>
                          <a:gd name="connsiteY1" fmla="*/ 0 h 1676400"/>
                          <a:gd name="connsiteX2" fmla="*/ 2144344 w 3082166"/>
                          <a:gd name="connsiteY2" fmla="*/ 1424152 h 1676400"/>
                          <a:gd name="connsiteX3" fmla="*/ 1262555 w 3082166"/>
                          <a:gd name="connsiteY3" fmla="*/ 1498436 h 1676400"/>
                          <a:gd name="connsiteX4" fmla="*/ 0 w 3082166"/>
                          <a:gd name="connsiteY4" fmla="*/ 1676400 h 1676400"/>
                          <a:gd name="connsiteX5" fmla="*/ 0 w 3082166"/>
                          <a:gd name="connsiteY5" fmla="*/ 0 h 1676400"/>
                          <a:gd name="connsiteX0" fmla="*/ 0 w 3118959"/>
                          <a:gd name="connsiteY0" fmla="*/ 0 h 1676400"/>
                          <a:gd name="connsiteX1" fmla="*/ 3118959 w 3118959"/>
                          <a:gd name="connsiteY1" fmla="*/ 0 h 1676400"/>
                          <a:gd name="connsiteX2" fmla="*/ 2144344 w 3118959"/>
                          <a:gd name="connsiteY2" fmla="*/ 142415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44344 w 3118959"/>
                          <a:gd name="connsiteY2" fmla="*/ 142415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196904 w 3118959"/>
                          <a:gd name="connsiteY2" fmla="*/ 1403132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223184 w 3118959"/>
                          <a:gd name="connsiteY2" fmla="*/ 1382111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676400"/>
                          <a:gd name="connsiteX1" fmla="*/ 3118959 w 3118959"/>
                          <a:gd name="connsiteY1" fmla="*/ 0 h 1676400"/>
                          <a:gd name="connsiteX2" fmla="*/ 2223184 w 3118959"/>
                          <a:gd name="connsiteY2" fmla="*/ 1382111 h 1676400"/>
                          <a:gd name="connsiteX3" fmla="*/ 1262555 w 3118959"/>
                          <a:gd name="connsiteY3" fmla="*/ 1498436 h 1676400"/>
                          <a:gd name="connsiteX4" fmla="*/ 0 w 3118959"/>
                          <a:gd name="connsiteY4" fmla="*/ 1676400 h 1676400"/>
                          <a:gd name="connsiteX5" fmla="*/ 0 w 3118959"/>
                          <a:gd name="connsiteY5" fmla="*/ 0 h 1676400"/>
                          <a:gd name="connsiteX0" fmla="*/ 0 w 3118959"/>
                          <a:gd name="connsiteY0" fmla="*/ 0 h 1511219"/>
                          <a:gd name="connsiteX1" fmla="*/ 3118959 w 3118959"/>
                          <a:gd name="connsiteY1" fmla="*/ 0 h 1511219"/>
                          <a:gd name="connsiteX2" fmla="*/ 2223184 w 3118959"/>
                          <a:gd name="connsiteY2" fmla="*/ 1382111 h 1511219"/>
                          <a:gd name="connsiteX3" fmla="*/ 1262555 w 3118959"/>
                          <a:gd name="connsiteY3" fmla="*/ 1498436 h 1511219"/>
                          <a:gd name="connsiteX4" fmla="*/ 0 w 3118959"/>
                          <a:gd name="connsiteY4" fmla="*/ 1511219 h 1511219"/>
                          <a:gd name="connsiteX5" fmla="*/ 0 w 3118959"/>
                          <a:gd name="connsiteY5" fmla="*/ 0 h 1511219"/>
                          <a:gd name="connsiteX0" fmla="*/ 0 w 3118959"/>
                          <a:gd name="connsiteY0" fmla="*/ 0 h 1514883"/>
                          <a:gd name="connsiteX1" fmla="*/ 3118959 w 3118959"/>
                          <a:gd name="connsiteY1" fmla="*/ 0 h 1514883"/>
                          <a:gd name="connsiteX2" fmla="*/ 2223184 w 3118959"/>
                          <a:gd name="connsiteY2" fmla="*/ 1382111 h 1514883"/>
                          <a:gd name="connsiteX3" fmla="*/ 1185851 w 3118959"/>
                          <a:gd name="connsiteY3" fmla="*/ 1511219 h 1514883"/>
                          <a:gd name="connsiteX4" fmla="*/ 0 w 3118959"/>
                          <a:gd name="connsiteY4" fmla="*/ 1511219 h 1514883"/>
                          <a:gd name="connsiteX5" fmla="*/ 0 w 3118959"/>
                          <a:gd name="connsiteY5" fmla="*/ 0 h 1514883"/>
                          <a:gd name="connsiteX0" fmla="*/ 0 w 3118959"/>
                          <a:gd name="connsiteY0" fmla="*/ 0 h 1572930"/>
                          <a:gd name="connsiteX1" fmla="*/ 3118959 w 3118959"/>
                          <a:gd name="connsiteY1" fmla="*/ 0 h 1572930"/>
                          <a:gd name="connsiteX2" fmla="*/ 2223184 w 3118959"/>
                          <a:gd name="connsiteY2" fmla="*/ 1382111 h 1572930"/>
                          <a:gd name="connsiteX3" fmla="*/ 1185851 w 3118959"/>
                          <a:gd name="connsiteY3" fmla="*/ 1511219 h 1572930"/>
                          <a:gd name="connsiteX4" fmla="*/ 0 w 3118959"/>
                          <a:gd name="connsiteY4" fmla="*/ 1511219 h 1572930"/>
                          <a:gd name="connsiteX5" fmla="*/ 0 w 3118959"/>
                          <a:gd name="connsiteY5" fmla="*/ 0 h 1572930"/>
                          <a:gd name="connsiteX0" fmla="*/ 0 w 3118959"/>
                          <a:gd name="connsiteY0" fmla="*/ 0 h 1535067"/>
                          <a:gd name="connsiteX1" fmla="*/ 3118959 w 3118959"/>
                          <a:gd name="connsiteY1" fmla="*/ 0 h 1535067"/>
                          <a:gd name="connsiteX2" fmla="*/ 2223184 w 3118959"/>
                          <a:gd name="connsiteY2" fmla="*/ 1382111 h 1535067"/>
                          <a:gd name="connsiteX3" fmla="*/ 1185851 w 3118959"/>
                          <a:gd name="connsiteY3" fmla="*/ 1511219 h 1535067"/>
                          <a:gd name="connsiteX4" fmla="*/ 0 w 3118959"/>
                          <a:gd name="connsiteY4" fmla="*/ 1511219 h 1535067"/>
                          <a:gd name="connsiteX5" fmla="*/ 0 w 3118959"/>
                          <a:gd name="connsiteY5" fmla="*/ 0 h 1535067"/>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121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22850"/>
                          <a:gd name="connsiteX1" fmla="*/ 3118959 w 3118959"/>
                          <a:gd name="connsiteY1" fmla="*/ 0 h 1522850"/>
                          <a:gd name="connsiteX2" fmla="*/ 2265830 w 3118959"/>
                          <a:gd name="connsiteY2" fmla="*/ 1334725 h 1522850"/>
                          <a:gd name="connsiteX3" fmla="*/ 1185851 w 3118959"/>
                          <a:gd name="connsiteY3" fmla="*/ 1511219 h 1522850"/>
                          <a:gd name="connsiteX4" fmla="*/ 0 w 3118959"/>
                          <a:gd name="connsiteY4" fmla="*/ 1515059 h 1522850"/>
                          <a:gd name="connsiteX5" fmla="*/ 0 w 3118959"/>
                          <a:gd name="connsiteY5" fmla="*/ 0 h 1522850"/>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25332"/>
                          <a:gd name="connsiteX1" fmla="*/ 3118959 w 3118959"/>
                          <a:gd name="connsiteY1" fmla="*/ 0 h 1525332"/>
                          <a:gd name="connsiteX2" fmla="*/ 2265830 w 3118959"/>
                          <a:gd name="connsiteY2" fmla="*/ 1334725 h 1525332"/>
                          <a:gd name="connsiteX3" fmla="*/ 1185851 w 3118959"/>
                          <a:gd name="connsiteY3" fmla="*/ 1511219 h 1525332"/>
                          <a:gd name="connsiteX4" fmla="*/ 0 w 3118959"/>
                          <a:gd name="connsiteY4" fmla="*/ 1515059 h 1525332"/>
                          <a:gd name="connsiteX5" fmla="*/ 0 w 3118959"/>
                          <a:gd name="connsiteY5" fmla="*/ 0 h 1525332"/>
                          <a:gd name="connsiteX0" fmla="*/ 0 w 3118959"/>
                          <a:gd name="connsiteY0" fmla="*/ 0 h 1525332"/>
                          <a:gd name="connsiteX1" fmla="*/ 3118959 w 3118959"/>
                          <a:gd name="connsiteY1" fmla="*/ 0 h 1525332"/>
                          <a:gd name="connsiteX2" fmla="*/ 2265830 w 3118959"/>
                          <a:gd name="connsiteY2" fmla="*/ 1334725 h 1525332"/>
                          <a:gd name="connsiteX3" fmla="*/ 1185851 w 3118959"/>
                          <a:gd name="connsiteY3" fmla="*/ 1511219 h 1525332"/>
                          <a:gd name="connsiteX4" fmla="*/ 0 w 3118959"/>
                          <a:gd name="connsiteY4" fmla="*/ 1515059 h 1525332"/>
                          <a:gd name="connsiteX5" fmla="*/ 0 w 3118959"/>
                          <a:gd name="connsiteY5" fmla="*/ 0 h 1525332"/>
                          <a:gd name="connsiteX0" fmla="*/ 0 w 3118959"/>
                          <a:gd name="connsiteY0" fmla="*/ 0 h 1515059"/>
                          <a:gd name="connsiteX1" fmla="*/ 3118959 w 3118959"/>
                          <a:gd name="connsiteY1" fmla="*/ 0 h 1515059"/>
                          <a:gd name="connsiteX2" fmla="*/ 2265830 w 3118959"/>
                          <a:gd name="connsiteY2" fmla="*/ 1334725 h 1515059"/>
                          <a:gd name="connsiteX3" fmla="*/ 1185851 w 3118959"/>
                          <a:gd name="connsiteY3" fmla="*/ 1511219 h 1515059"/>
                          <a:gd name="connsiteX4" fmla="*/ 0 w 3118959"/>
                          <a:gd name="connsiteY4" fmla="*/ 1515059 h 1515059"/>
                          <a:gd name="connsiteX5" fmla="*/ 0 w 3118959"/>
                          <a:gd name="connsiteY5" fmla="*/ 0 h 1515059"/>
                          <a:gd name="connsiteX0" fmla="*/ 0 w 3118959"/>
                          <a:gd name="connsiteY0" fmla="*/ 0 h 1515714"/>
                          <a:gd name="connsiteX1" fmla="*/ 3118959 w 3118959"/>
                          <a:gd name="connsiteY1" fmla="*/ 0 h 1515714"/>
                          <a:gd name="connsiteX2" fmla="*/ 2265830 w 3118959"/>
                          <a:gd name="connsiteY2" fmla="*/ 1334725 h 1515714"/>
                          <a:gd name="connsiteX3" fmla="*/ 1705073 w 3118959"/>
                          <a:gd name="connsiteY3" fmla="*/ 1515059 h 1515714"/>
                          <a:gd name="connsiteX4" fmla="*/ 0 w 3118959"/>
                          <a:gd name="connsiteY4" fmla="*/ 1515059 h 1515714"/>
                          <a:gd name="connsiteX5" fmla="*/ 0 w 3118959"/>
                          <a:gd name="connsiteY5" fmla="*/ 0 h 1515714"/>
                          <a:gd name="connsiteX0" fmla="*/ 0 w 3118959"/>
                          <a:gd name="connsiteY0" fmla="*/ 0 h 1516358"/>
                          <a:gd name="connsiteX1" fmla="*/ 3118959 w 3118959"/>
                          <a:gd name="connsiteY1" fmla="*/ 0 h 1516358"/>
                          <a:gd name="connsiteX2" fmla="*/ 2265830 w 3118959"/>
                          <a:gd name="connsiteY2" fmla="*/ 1334725 h 1516358"/>
                          <a:gd name="connsiteX3" fmla="*/ 1433662 w 3118959"/>
                          <a:gd name="connsiteY3" fmla="*/ 1515714 h 1516358"/>
                          <a:gd name="connsiteX4" fmla="*/ 0 w 3118959"/>
                          <a:gd name="connsiteY4" fmla="*/ 1515059 h 1516358"/>
                          <a:gd name="connsiteX5" fmla="*/ 0 w 3118959"/>
                          <a:gd name="connsiteY5" fmla="*/ 0 h 1516358"/>
                          <a:gd name="connsiteX0" fmla="*/ 0 w 3118959"/>
                          <a:gd name="connsiteY0" fmla="*/ 0 h 1527320"/>
                          <a:gd name="connsiteX1" fmla="*/ 3118959 w 3118959"/>
                          <a:gd name="connsiteY1" fmla="*/ 0 h 1527320"/>
                          <a:gd name="connsiteX2" fmla="*/ 2271730 w 3118959"/>
                          <a:gd name="connsiteY2" fmla="*/ 1352430 h 1527320"/>
                          <a:gd name="connsiteX3" fmla="*/ 1433662 w 3118959"/>
                          <a:gd name="connsiteY3" fmla="*/ 1515714 h 1527320"/>
                          <a:gd name="connsiteX4" fmla="*/ 0 w 3118959"/>
                          <a:gd name="connsiteY4" fmla="*/ 1515059 h 1527320"/>
                          <a:gd name="connsiteX5" fmla="*/ 0 w 3118959"/>
                          <a:gd name="connsiteY5" fmla="*/ 0 h 1527320"/>
                          <a:gd name="connsiteX0" fmla="*/ 0 w 3118959"/>
                          <a:gd name="connsiteY0" fmla="*/ 0 h 1526447"/>
                          <a:gd name="connsiteX1" fmla="*/ 3118959 w 3118959"/>
                          <a:gd name="connsiteY1" fmla="*/ 0 h 1526447"/>
                          <a:gd name="connsiteX2" fmla="*/ 2248130 w 3118959"/>
                          <a:gd name="connsiteY2" fmla="*/ 1364231 h 1526447"/>
                          <a:gd name="connsiteX3" fmla="*/ 1433662 w 3118959"/>
                          <a:gd name="connsiteY3" fmla="*/ 1515714 h 1526447"/>
                          <a:gd name="connsiteX4" fmla="*/ 0 w 3118959"/>
                          <a:gd name="connsiteY4" fmla="*/ 1515059 h 1526447"/>
                          <a:gd name="connsiteX5" fmla="*/ 0 w 3118959"/>
                          <a:gd name="connsiteY5" fmla="*/ 0 h 1526447"/>
                          <a:gd name="connsiteX0" fmla="*/ 0 w 3118959"/>
                          <a:gd name="connsiteY0" fmla="*/ 0 h 1526447"/>
                          <a:gd name="connsiteX1" fmla="*/ 3118959 w 3118959"/>
                          <a:gd name="connsiteY1" fmla="*/ 0 h 1526447"/>
                          <a:gd name="connsiteX2" fmla="*/ 2248130 w 3118959"/>
                          <a:gd name="connsiteY2" fmla="*/ 1364231 h 1526447"/>
                          <a:gd name="connsiteX3" fmla="*/ 1433662 w 3118959"/>
                          <a:gd name="connsiteY3" fmla="*/ 1515714 h 1526447"/>
                          <a:gd name="connsiteX4" fmla="*/ 0 w 3118959"/>
                          <a:gd name="connsiteY4" fmla="*/ 1515059 h 1526447"/>
                          <a:gd name="connsiteX5" fmla="*/ 0 w 3118959"/>
                          <a:gd name="connsiteY5" fmla="*/ 0 h 1526447"/>
                          <a:gd name="connsiteX0" fmla="*/ 0 w 3118959"/>
                          <a:gd name="connsiteY0" fmla="*/ 0 h 1530894"/>
                          <a:gd name="connsiteX1" fmla="*/ 3118959 w 3118959"/>
                          <a:gd name="connsiteY1" fmla="*/ 0 h 1530894"/>
                          <a:gd name="connsiteX2" fmla="*/ 2248130 w 3118959"/>
                          <a:gd name="connsiteY2" fmla="*/ 1364231 h 1530894"/>
                          <a:gd name="connsiteX3" fmla="*/ 1433662 w 3118959"/>
                          <a:gd name="connsiteY3" fmla="*/ 1515714 h 1530894"/>
                          <a:gd name="connsiteX4" fmla="*/ 0 w 3118959"/>
                          <a:gd name="connsiteY4" fmla="*/ 1526447 h 1530894"/>
                          <a:gd name="connsiteX5" fmla="*/ 0 w 3118959"/>
                          <a:gd name="connsiteY5" fmla="*/ 0 h 1530894"/>
                          <a:gd name="connsiteX0" fmla="*/ 160170 w 3279129"/>
                          <a:gd name="connsiteY0" fmla="*/ 0 h 1541618"/>
                          <a:gd name="connsiteX1" fmla="*/ 3279129 w 3279129"/>
                          <a:gd name="connsiteY1" fmla="*/ 0 h 1541618"/>
                          <a:gd name="connsiteX2" fmla="*/ 2408300 w 3279129"/>
                          <a:gd name="connsiteY2" fmla="*/ 1364231 h 1541618"/>
                          <a:gd name="connsiteX3" fmla="*/ 160170 w 3279129"/>
                          <a:gd name="connsiteY3" fmla="*/ 1530894 h 1541618"/>
                          <a:gd name="connsiteX4" fmla="*/ 160170 w 3279129"/>
                          <a:gd name="connsiteY4" fmla="*/ 1526447 h 1541618"/>
                          <a:gd name="connsiteX5" fmla="*/ 160170 w 3279129"/>
                          <a:gd name="connsiteY5" fmla="*/ 0 h 1541618"/>
                          <a:gd name="connsiteX0" fmla="*/ 160170 w 3279129"/>
                          <a:gd name="connsiteY0" fmla="*/ 0 h 1541618"/>
                          <a:gd name="connsiteX1" fmla="*/ 3279129 w 3279129"/>
                          <a:gd name="connsiteY1" fmla="*/ 0 h 1541618"/>
                          <a:gd name="connsiteX2" fmla="*/ 2408300 w 3279129"/>
                          <a:gd name="connsiteY2" fmla="*/ 1364231 h 1541618"/>
                          <a:gd name="connsiteX3" fmla="*/ 160170 w 3279129"/>
                          <a:gd name="connsiteY3" fmla="*/ 1530894 h 1541618"/>
                          <a:gd name="connsiteX4" fmla="*/ 160170 w 3279129"/>
                          <a:gd name="connsiteY4" fmla="*/ 1526447 h 1541618"/>
                          <a:gd name="connsiteX5" fmla="*/ 160170 w 3279129"/>
                          <a:gd name="connsiteY5" fmla="*/ 0 h 1541618"/>
                          <a:gd name="connsiteX0" fmla="*/ 160441 w 3279400"/>
                          <a:gd name="connsiteY0" fmla="*/ 0 h 1540447"/>
                          <a:gd name="connsiteX1" fmla="*/ 3279400 w 3279400"/>
                          <a:gd name="connsiteY1" fmla="*/ 0 h 1540447"/>
                          <a:gd name="connsiteX2" fmla="*/ 2408571 w 3279400"/>
                          <a:gd name="connsiteY2" fmla="*/ 1364231 h 1540447"/>
                          <a:gd name="connsiteX3" fmla="*/ 160441 w 3279400"/>
                          <a:gd name="connsiteY3" fmla="*/ 1530894 h 1540447"/>
                          <a:gd name="connsiteX4" fmla="*/ 159584 w 3279400"/>
                          <a:gd name="connsiteY4" fmla="*/ 1467436 h 1540447"/>
                          <a:gd name="connsiteX5" fmla="*/ 160441 w 3279400"/>
                          <a:gd name="connsiteY5" fmla="*/ 0 h 1540447"/>
                          <a:gd name="connsiteX0" fmla="*/ 337622 w 3456581"/>
                          <a:gd name="connsiteY0" fmla="*/ 0 h 1540447"/>
                          <a:gd name="connsiteX1" fmla="*/ 3456581 w 3456581"/>
                          <a:gd name="connsiteY1" fmla="*/ 0 h 1540447"/>
                          <a:gd name="connsiteX2" fmla="*/ 2585752 w 3456581"/>
                          <a:gd name="connsiteY2" fmla="*/ 1364231 h 1540447"/>
                          <a:gd name="connsiteX3" fmla="*/ 337622 w 3456581"/>
                          <a:gd name="connsiteY3" fmla="*/ 1530894 h 1540447"/>
                          <a:gd name="connsiteX4" fmla="*/ 337622 w 3456581"/>
                          <a:gd name="connsiteY4" fmla="*/ 0 h 1540447"/>
                          <a:gd name="connsiteX0" fmla="*/ 338210 w 3457169"/>
                          <a:gd name="connsiteY0" fmla="*/ 0 h 1521591"/>
                          <a:gd name="connsiteX1" fmla="*/ 3457169 w 3457169"/>
                          <a:gd name="connsiteY1" fmla="*/ 0 h 1521591"/>
                          <a:gd name="connsiteX2" fmla="*/ 2586340 w 3457169"/>
                          <a:gd name="connsiteY2" fmla="*/ 1364231 h 1521591"/>
                          <a:gd name="connsiteX3" fmla="*/ 336878 w 3457169"/>
                          <a:gd name="connsiteY3" fmla="*/ 1495485 h 1521591"/>
                          <a:gd name="connsiteX4" fmla="*/ 338210 w 3457169"/>
                          <a:gd name="connsiteY4" fmla="*/ 0 h 1521591"/>
                          <a:gd name="connsiteX0" fmla="*/ 885377 w 4004336"/>
                          <a:gd name="connsiteY0" fmla="*/ 0 h 1528590"/>
                          <a:gd name="connsiteX1" fmla="*/ 4004336 w 4004336"/>
                          <a:gd name="connsiteY1" fmla="*/ 0 h 1528590"/>
                          <a:gd name="connsiteX2" fmla="*/ 3133507 w 4004336"/>
                          <a:gd name="connsiteY2" fmla="*/ 1364231 h 1528590"/>
                          <a:gd name="connsiteX3" fmla="*/ 884045 w 4004336"/>
                          <a:gd name="connsiteY3" fmla="*/ 1495485 h 1528590"/>
                          <a:gd name="connsiteX4" fmla="*/ 885377 w 4004336"/>
                          <a:gd name="connsiteY4" fmla="*/ 0 h 1528590"/>
                          <a:gd name="connsiteX0" fmla="*/ 885377 w 4004336"/>
                          <a:gd name="connsiteY0" fmla="*/ 0 h 1518794"/>
                          <a:gd name="connsiteX1" fmla="*/ 4004336 w 4004336"/>
                          <a:gd name="connsiteY1" fmla="*/ 0 h 1518794"/>
                          <a:gd name="connsiteX2" fmla="*/ 3133507 w 4004336"/>
                          <a:gd name="connsiteY2" fmla="*/ 1364231 h 1518794"/>
                          <a:gd name="connsiteX3" fmla="*/ 884045 w 4004336"/>
                          <a:gd name="connsiteY3" fmla="*/ 1495485 h 1518794"/>
                          <a:gd name="connsiteX4" fmla="*/ 885377 w 4004336"/>
                          <a:gd name="connsiteY4" fmla="*/ 0 h 1518794"/>
                          <a:gd name="connsiteX0" fmla="*/ 887715 w 4006674"/>
                          <a:gd name="connsiteY0" fmla="*/ 0 h 1532660"/>
                          <a:gd name="connsiteX1" fmla="*/ 4006674 w 4006674"/>
                          <a:gd name="connsiteY1" fmla="*/ 0 h 1532660"/>
                          <a:gd name="connsiteX2" fmla="*/ 3135845 w 4006674"/>
                          <a:gd name="connsiteY2" fmla="*/ 1364231 h 1532660"/>
                          <a:gd name="connsiteX3" fmla="*/ 882877 w 4006674"/>
                          <a:gd name="connsiteY3" fmla="*/ 1518794 h 1532660"/>
                          <a:gd name="connsiteX4" fmla="*/ 887715 w 4006674"/>
                          <a:gd name="connsiteY4" fmla="*/ 0 h 15326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6674" h="1532660">
                            <a:moveTo>
                              <a:pt x="887715" y="0"/>
                            </a:moveTo>
                            <a:lnTo>
                              <a:pt x="4006674" y="0"/>
                            </a:lnTo>
                            <a:cubicBezTo>
                              <a:pt x="3437803" y="238750"/>
                              <a:pt x="3504937" y="1081738"/>
                              <a:pt x="3135845" y="1364231"/>
                            </a:cubicBezTo>
                            <a:cubicBezTo>
                              <a:pt x="2782532" y="1598697"/>
                              <a:pt x="2582099" y="1520514"/>
                              <a:pt x="882877" y="1518794"/>
                            </a:cubicBezTo>
                            <a:cubicBezTo>
                              <a:pt x="-816345" y="1517074"/>
                              <a:pt x="367888" y="255149"/>
                              <a:pt x="887715" y="0"/>
                            </a:cubicBezTo>
                            <a:close/>
                          </a:path>
                        </a:pathLst>
                      </a:custGeom>
                      <a:solidFill>
                        <a:srgbClr val="27A9E1"/>
                      </a:solidFill>
                      <a:ln w="25400">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DEF6E2C" id="Rectangle_x0020_3" o:spid="_x0000_s1026" style="position:absolute;margin-left:-133.1pt;margin-top:.2pt;width:360.05pt;height:10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06674,1532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" path="m887715,0l4006674,0c3437803,238750,3504937,1081738,3135845,1364231,2782532,1598697,2582099,1520514,882877,1518794,-816345,1517074,367888,255149,887715,0xe" fillcolor="#27a9e1" strokecolor="#e9e9e9" strokeweight="2pt">
              <v:stroke joinstyle="miter"/>
              <v:path arrowok="t" o:connecttype="custom" o:connectlocs="1013109,0;4572635,0;3578797,1223131;1007587,1361708;1013109,0" o:connectangles="0,0,0,0,0"/>
              <w10:wrap anchory="page"/>
            </v:shape>
          </w:pict>
        </mc:Fallback>
      </mc:AlternateContent>
    </w:r>
    <w:r>
      <w:rPr>
        <w:noProof/>
        <w:lang w:eastAsia="en-US"/>
      </w:rPr>
      <mc:AlternateContent>
        <mc:Choice Requires="wps">
          <w:drawing>
            <wp:anchor distT="0" distB="0" distL="114300" distR="114300" simplePos="0" relativeHeight="251665408" behindDoc="1" locked="0" layoutInCell="1" allowOverlap="1" wp14:anchorId="33F5C174" wp14:editId="265517DB">
              <wp:simplePos x="0" y="0"/>
              <wp:positionH relativeFrom="column">
                <wp:posOffset>-890905</wp:posOffset>
              </wp:positionH>
              <wp:positionV relativeFrom="page">
                <wp:posOffset>802640</wp:posOffset>
              </wp:positionV>
              <wp:extent cx="8001635" cy="571500"/>
              <wp:effectExtent l="0" t="0" r="24765" b="38100"/>
              <wp:wrapNone/>
              <wp:docPr id="26" name="Rectangle 26"/>
              <wp:cNvGraphicFramePr/>
              <a:graphic xmlns:a="http://schemas.openxmlformats.org/drawingml/2006/main">
                <a:graphicData uri="http://schemas.microsoft.com/office/word/2010/wordprocessingShape">
                  <wps:wsp>
                    <wps:cNvSpPr/>
                    <wps:spPr>
                      <a:xfrm>
                        <a:off x="0" y="0"/>
                        <a:ext cx="8001635" cy="571500"/>
                      </a:xfrm>
                      <a:prstGeom prst="rect">
                        <a:avLst/>
                      </a:prstGeom>
                      <a:solidFill>
                        <a:srgbClr val="2E2D2E"/>
                      </a:solidFill>
                      <a:ln w="19050">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A42ECE7" id="Rectangle_x0020_26" o:spid="_x0000_s1026" style="position:absolute;margin-left:-70.15pt;margin-top:63.2pt;width:630.0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" fillcolor="#2e2d2e" strokecolor="#e9e9e9" strokeweight="1.5pt">
              <w10:wrap anchory="page"/>
            </v:rect>
          </w:pict>
        </mc:Fallback>
      </mc:AlternateContent>
    </w:r>
    <w:r>
      <w:rPr>
        <w:noProof/>
        <w:lang w:eastAsia="en-US"/>
      </w:rPr>
      <mc:AlternateContent>
        <mc:Choice Requires="wpg">
          <w:drawing>
            <wp:anchor distT="0" distB="0" distL="114300" distR="114300" simplePos="0" relativeHeight="251672576" behindDoc="0" locked="0" layoutInCell="1" allowOverlap="1" wp14:anchorId="0FEBD3B4" wp14:editId="16B61A6E">
              <wp:simplePos x="0" y="0"/>
              <wp:positionH relativeFrom="column">
                <wp:posOffset>5436870</wp:posOffset>
              </wp:positionH>
              <wp:positionV relativeFrom="page">
                <wp:posOffset>655320</wp:posOffset>
              </wp:positionV>
              <wp:extent cx="1699260" cy="596900"/>
              <wp:effectExtent l="0" t="0" r="2540" b="12700"/>
              <wp:wrapNone/>
              <wp:docPr id="32" name="Group 32"/>
              <wp:cNvGraphicFramePr/>
              <a:graphic xmlns:a="http://schemas.openxmlformats.org/drawingml/2006/main">
                <a:graphicData uri="http://schemas.microsoft.com/office/word/2010/wordprocessingGroup">
                  <wpg:wgp>
                    <wpg:cNvGrpSpPr/>
                    <wpg:grpSpPr>
                      <a:xfrm>
                        <a:off x="0" y="0"/>
                        <a:ext cx="1699260" cy="596900"/>
                        <a:chOff x="0" y="0"/>
                        <a:chExt cx="1699260" cy="596966"/>
                      </a:xfrm>
                    </wpg:grpSpPr>
                    <pic:pic xmlns:pic="http://schemas.openxmlformats.org/drawingml/2006/picture">
                      <pic:nvPicPr>
                        <pic:cNvPr id="33" name="Picture 3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50627" y="0"/>
                          <a:ext cx="193040" cy="193040"/>
                        </a:xfrm>
                        <a:prstGeom prst="rect">
                          <a:avLst/>
                        </a:prstGeom>
                        <a:noFill/>
                        <a:ln>
                          <a:noFill/>
                        </a:ln>
                      </pic:spPr>
                    </pic:pic>
                    <wpg:grpSp>
                      <wpg:cNvPr id="34" name="Group 34"/>
                      <wpg:cNvGrpSpPr/>
                      <wpg:grpSpPr>
                        <a:xfrm>
                          <a:off x="0" y="266131"/>
                          <a:ext cx="1699260" cy="330835"/>
                          <a:chOff x="0" y="0"/>
                          <a:chExt cx="1699260" cy="331336"/>
                        </a:xfrm>
                      </wpg:grpSpPr>
                      <wps:wsp>
                        <wps:cNvPr id="35" name="Text Box 2"/>
                        <wps:cNvSpPr txBox="1">
                          <a:spLocks noChangeArrowheads="1"/>
                        </wps:cNvSpPr>
                        <wps:spPr bwMode="auto">
                          <a:xfrm>
                            <a:off x="0" y="0"/>
                            <a:ext cx="1699260" cy="210185"/>
                          </a:xfrm>
                          <a:prstGeom prst="rect">
                            <a:avLst/>
                          </a:prstGeom>
                          <a:noFill/>
                          <a:ln w="9525">
                            <a:noFill/>
                            <a:miter lim="800000"/>
                            <a:headEnd/>
                            <a:tailEnd/>
                          </a:ln>
                        </wps:spPr>
                        <wps:txbx>
                          <w:txbxContent>
                            <w:p w14:paraId="44076ED3" w14:textId="0A9BBB0A"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+1 (555) 555-5555 office</w:t>
                              </w:r>
                            </w:p>
                            <w:p w14:paraId="4D1085B0" w14:textId="7A7DB7F7" w:rsidR="00E74A5B" w:rsidRPr="00185838" w:rsidRDefault="00E74A5B" w:rsidP="0096605C">
                              <w:pPr>
                                <w:jc w:val="center"/>
                                <w:rPr>
                                  <w:rFonts w:ascii="Lato regular" w:hAnsi="Lato regular"/>
                                  <w:color w:val="FFFFFF" w:themeColor="background1"/>
                                  <w:sz w:val="16"/>
                                  <w:szCs w:val="16"/>
                                </w:rPr>
                              </w:pPr>
                            </w:p>
                          </w:txbxContent>
                        </wps:txbx>
                        <wps:bodyPr rot="0" vert="horz" wrap="square" lIns="91440" tIns="45720" rIns="91440" bIns="45720" anchor="t" anchorCtr="0">
                          <a:noAutofit/>
                        </wps:bodyPr>
                      </wps:wsp>
                      <wps:wsp>
                        <wps:cNvPr id="36" name="Text Box 2"/>
                        <wps:cNvSpPr txBox="1">
                          <a:spLocks noChangeArrowheads="1"/>
                        </wps:cNvSpPr>
                        <wps:spPr bwMode="auto">
                          <a:xfrm>
                            <a:off x="0" y="121151"/>
                            <a:ext cx="1699260" cy="210185"/>
                          </a:xfrm>
                          <a:prstGeom prst="rect">
                            <a:avLst/>
                          </a:prstGeom>
                          <a:noFill/>
                          <a:ln w="9525">
                            <a:noFill/>
                            <a:miter lim="800000"/>
                            <a:headEnd/>
                            <a:tailEnd/>
                          </a:ln>
                        </wps:spPr>
                        <wps:txbx>
                          <w:txbxContent>
                            <w:p w14:paraId="0DE5895B" w14:textId="2F0889EF"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+1 (555) 555-5555 mobile</w:t>
                              </w:r>
                            </w:p>
                          </w:txbxContent>
                        </wps:txbx>
                        <wps:bodyPr rot="0" vert="horz" wrap="square" lIns="91440" tIns="45720" rIns="91440" bIns="45720" anchor="t" anchorCtr="0">
                          <a:noAutofit/>
                        </wps:bodyPr>
                      </wps:wsp>
                    </wpg:grpSp>
                  </wpg:wgp>
                </a:graphicData>
              </a:graphic>
            </wp:anchor>
          </w:drawing>
        </mc:Choice>
        <mc:Fallback>
          <w:pict>
            <v:group w14:anchorId="0FEBD3B4" id="Group 32" o:spid="_x0000_s1026" style="position:absolute;margin-left:428.1pt;margin-top:51.6pt;width:133.8pt;height:47pt;z-index:251672576;mso-position-vertical-relative:page" coordsize="16992,596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7506;width:1930;height:19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">
                <v:imagedata r:id="rId3" o:title=""/>
              </v:shape>
              <v:group id="Group 34" o:spid="_x0000_s1028" style="position:absolute;top:2661;width:16992;height:3308" coordsize="16992,33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type id="_x0000_t202" coordsize="21600,21600" o:spt="202" path="m,l,21600r21600,l21600,xe">
                  <v:stroke joinstyle="miter"/>
                  <v:path gradientshapeok="t" o:connecttype="rect"/>
                </v:shapetype>
                <v:shape id="_x0000_s1029" type="#_x0000_t202" style="position:absolute;width:16992;height:2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44076ED3" w14:textId="0A9BBB0A"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+1 (555) 555-5555 office</w:t>
                        </w:r>
                      </w:p>
                      <w:p w14:paraId="4D1085B0" w14:textId="7A7DB7F7" w:rsidR="00E74A5B" w:rsidRPr="00185838" w:rsidRDefault="00E74A5B" w:rsidP="0096605C">
                        <w:pPr>
                          <w:jc w:val="center"/>
                          <w:rPr>
                            <w:rFonts w:ascii="Lato regular" w:hAnsi="Lato regular"/>
                            <w:color w:val="FFFFFF" w:themeColor="background1"/>
                            <w:sz w:val="16"/>
                            <w:szCs w:val="16"/>
                          </w:rPr>
                        </w:pPr>
                      </w:p>
                    </w:txbxContent>
                  </v:textbox>
                </v:shape>
                <v:shape id="_x0000_s1030" type="#_x0000_t202" style="position:absolute;top:1211;width:16992;height:2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filled="f" stroked="f">
                  <v:textbox>
                    <w:txbxContent>
                      <w:p w14:paraId="0DE5895B" w14:textId="2F0889EF"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+1 (555) 555-5555 mobile</w:t>
                        </w:r>
                      </w:p>
                    </w:txbxContent>
                  </v:textbox>
                </v:shape>
              </v:group>
              <w10:wrap anchory="page"/>
            </v:group>
          </w:pict>
        </mc:Fallback>
      </mc:AlternateContent>
    </w:r>
    <w:r>
      <w:rPr>
        <w:noProof/>
        <w:lang w:eastAsia="en-US"/>
      </w:rPr>
      <mc:AlternateContent>
        <mc:Choice Requires="wpg">
          <w:drawing>
            <wp:anchor distT="0" distB="0" distL="114300" distR="114300" simplePos="0" relativeHeight="251671552" behindDoc="0" locked="0" layoutInCell="1" allowOverlap="1" wp14:anchorId="2DAA7C9C" wp14:editId="2D4A4E99">
              <wp:simplePos x="0" y="0"/>
              <wp:positionH relativeFrom="column">
                <wp:posOffset>3906520</wp:posOffset>
              </wp:positionH>
              <wp:positionV relativeFrom="page">
                <wp:posOffset>673735</wp:posOffset>
              </wp:positionV>
              <wp:extent cx="1699260" cy="579755"/>
              <wp:effectExtent l="0" t="0" r="2540" b="4445"/>
              <wp:wrapNone/>
              <wp:docPr id="45" name="Group 45"/>
              <wp:cNvGraphicFramePr/>
              <a:graphic xmlns:a="http://schemas.openxmlformats.org/drawingml/2006/main">
                <a:graphicData uri="http://schemas.microsoft.com/office/word/2010/wordprocessingGroup">
                  <wpg:wgp>
                    <wpg:cNvGrpSpPr/>
                    <wpg:grpSpPr>
                      <a:xfrm>
                        <a:off x="0" y="0"/>
                        <a:ext cx="1699260" cy="579755"/>
                        <a:chOff x="0" y="0"/>
                        <a:chExt cx="1699260" cy="580217"/>
                      </a:xfrm>
                    </wpg:grpSpPr>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54083" y="0"/>
                          <a:ext cx="177165" cy="139700"/>
                        </a:xfrm>
                        <a:prstGeom prst="rect">
                          <a:avLst/>
                        </a:prstGeom>
                        <a:noFill/>
                        <a:ln>
                          <a:noFill/>
                        </a:ln>
                      </pic:spPr>
                    </pic:pic>
                    <wpg:grpSp>
                      <wpg:cNvPr id="21" name="Group 21"/>
                      <wpg:cNvGrpSpPr/>
                      <wpg:grpSpPr>
                        <a:xfrm>
                          <a:off x="0" y="249382"/>
                          <a:ext cx="1699260" cy="330835"/>
                          <a:chOff x="0" y="0"/>
                          <a:chExt cx="1699260" cy="331336"/>
                        </a:xfrm>
                      </wpg:grpSpPr>
                      <wps:wsp>
                        <wps:cNvPr id="22" name="Text Box 2"/>
                        <wps:cNvSpPr txBox="1">
                          <a:spLocks noChangeArrowheads="1"/>
                        </wps:cNvSpPr>
                        <wps:spPr bwMode="auto">
                          <a:xfrm>
                            <a:off x="0" y="0"/>
                            <a:ext cx="1699260" cy="210185"/>
                          </a:xfrm>
                          <a:prstGeom prst="rect">
                            <a:avLst/>
                          </a:prstGeom>
                          <a:noFill/>
                          <a:ln w="9525">
                            <a:noFill/>
                            <a:miter lim="800000"/>
                            <a:headEnd/>
                            <a:tailEnd/>
                          </a:ln>
                        </wps:spPr>
                        <wps:txbx>
                          <w:txbxContent>
                            <w:p w14:paraId="0EBB8121" w14:textId="77777777" w:rsidR="00E74A5B" w:rsidRPr="00185838" w:rsidRDefault="00E74A5B" w:rsidP="0096605C">
                              <w:pPr>
                                <w:jc w:val="center"/>
                                <w:rPr>
                                  <w:rFonts w:ascii="Lato regular" w:hAnsi="Lato regular"/>
                                  <w:color w:val="FFFFFF" w:themeColor="background1"/>
                                  <w:sz w:val="16"/>
                                  <w:szCs w:val="16"/>
                                </w:rPr>
                              </w:pPr>
                              <w:r w:rsidRPr="00185838">
                                <w:rPr>
                                  <w:rFonts w:ascii="Lato regular" w:hAnsi="Lato regular"/>
                                  <w:color w:val="FFFFFF" w:themeColor="background1"/>
                                  <w:sz w:val="16"/>
                                  <w:szCs w:val="16"/>
                                </w:rPr>
                                <w:t>youremail@gmail.com</w:t>
                              </w:r>
                            </w:p>
                          </w:txbxContent>
                        </wps:txbx>
                        <wps:bodyPr rot="0" vert="horz" wrap="square" lIns="91440" tIns="45720" rIns="91440" bIns="45720" anchor="t" anchorCtr="0">
                          <a:noAutofit/>
                        </wps:bodyPr>
                      </wps:wsp>
                      <wps:wsp>
                        <wps:cNvPr id="23" name="Text Box 2"/>
                        <wps:cNvSpPr txBox="1">
                          <a:spLocks noChangeArrowheads="1"/>
                        </wps:cNvSpPr>
                        <wps:spPr bwMode="auto">
                          <a:xfrm>
                            <a:off x="0" y="121151"/>
                            <a:ext cx="1699260" cy="210185"/>
                          </a:xfrm>
                          <a:prstGeom prst="rect">
                            <a:avLst/>
                          </a:prstGeom>
                          <a:noFill/>
                          <a:ln w="9525">
                            <a:noFill/>
                            <a:miter lim="800000"/>
                            <a:headEnd/>
                            <a:tailEnd/>
                          </a:ln>
                        </wps:spPr>
                        <wps:txbx>
                          <w:txbxContent>
                            <w:p w14:paraId="4A557FB1" w14:textId="77777777" w:rsidR="00E74A5B" w:rsidRPr="00185838" w:rsidRDefault="00E74A5B" w:rsidP="0096605C">
                              <w:pPr>
                                <w:jc w:val="center"/>
                                <w:rPr>
                                  <w:rFonts w:ascii="Lato regular" w:hAnsi="Lato regular"/>
                                  <w:color w:val="FFFFFF" w:themeColor="background1"/>
                                  <w:sz w:val="16"/>
                                  <w:szCs w:val="16"/>
                                </w:rPr>
                              </w:pPr>
                              <w:r w:rsidRPr="00185838">
                                <w:rPr>
                                  <w:rFonts w:ascii="Lato regular" w:hAnsi="Lato regular"/>
                                  <w:color w:val="FFFFFF" w:themeColor="background1"/>
                                  <w:sz w:val="16"/>
                                  <w:szCs w:val="16"/>
                                </w:rPr>
                                <w:t>www.yourdomain.com</w:t>
                              </w:r>
                            </w:p>
                          </w:txbxContent>
                        </wps:txbx>
                        <wps:bodyPr rot="0" vert="horz" wrap="square" lIns="91440" tIns="45720" rIns="91440" bIns="45720" anchor="t" anchorCtr="0">
                          <a:noAutofit/>
                        </wps:bodyPr>
                      </wps:wsp>
                    </wpg:grpSp>
                  </wpg:wgp>
                </a:graphicData>
              </a:graphic>
            </wp:anchor>
          </w:drawing>
        </mc:Choice>
        <mc:Fallback>
          <w:pict>
            <v:group w14:anchorId="2DAA7C9C" id="Group 45" o:spid="_x0000_s1031" style="position:absolute;margin-left:307.6pt;margin-top:53.05pt;width:133.8pt;height:45.65pt;z-index:251671552;mso-position-vertical-relative:page" coordsize="16992,580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">
              <v:shape id="Picture 11" o:spid="_x0000_s1032" type="#_x0000_t75" style="position:absolute;left:7540;width:1772;height:1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">
                <v:imagedata r:id="rId5" o:title=""/>
              </v:shape>
              <v:group id="Group 21" o:spid="_x0000_s1033" style="position:absolute;top:2493;width:16992;height:3309" coordsize="16992,33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_x0000_s1034" type="#_x0000_t202" style="position:absolute;width:16992;height:2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0EBB8121" w14:textId="77777777" w:rsidR="00E74A5B" w:rsidRPr="00185838" w:rsidRDefault="00E74A5B" w:rsidP="0096605C">
                        <w:pPr>
                          <w:jc w:val="center"/>
                          <w:rPr>
                            <w:rFonts w:ascii="Lato regular" w:hAnsi="Lato regular"/>
                            <w:color w:val="FFFFFF" w:themeColor="background1"/>
                            <w:sz w:val="16"/>
                            <w:szCs w:val="16"/>
                          </w:rPr>
                        </w:pPr>
                        <w:r w:rsidRPr="00185838">
                          <w:rPr>
                            <w:rFonts w:ascii="Lato regular" w:hAnsi="Lato regular"/>
                            <w:color w:val="FFFFFF" w:themeColor="background1"/>
                            <w:sz w:val="16"/>
                            <w:szCs w:val="16"/>
                          </w:rPr>
                          <w:t>youremail@gmail.com</w:t>
                        </w:r>
                      </w:p>
                    </w:txbxContent>
                  </v:textbox>
                </v:shape>
                <v:shape id="_x0000_s1035" type="#_x0000_t202" style="position:absolute;top:1211;width:16992;height:2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4A557FB1" w14:textId="77777777" w:rsidR="00E74A5B" w:rsidRPr="00185838" w:rsidRDefault="00E74A5B" w:rsidP="0096605C">
                        <w:pPr>
                          <w:jc w:val="center"/>
                          <w:rPr>
                            <w:rFonts w:ascii="Lato regular" w:hAnsi="Lato regular"/>
                            <w:color w:val="FFFFFF" w:themeColor="background1"/>
                            <w:sz w:val="16"/>
                            <w:szCs w:val="16"/>
                          </w:rPr>
                        </w:pPr>
                        <w:r w:rsidRPr="00185838">
                          <w:rPr>
                            <w:rFonts w:ascii="Lato regular" w:hAnsi="Lato regular"/>
                            <w:color w:val="FFFFFF" w:themeColor="background1"/>
                            <w:sz w:val="16"/>
                            <w:szCs w:val="16"/>
                          </w:rPr>
                          <w:t>www.yourdomain.com</w:t>
                        </w:r>
                      </w:p>
                    </w:txbxContent>
                  </v:textbox>
                </v:shape>
              </v:group>
              <w10:wrap anchory="page"/>
            </v:group>
          </w:pict>
        </mc:Fallback>
      </mc:AlternateContent>
    </w:r>
    <w:r>
      <w:rPr>
        <w:noProof/>
        <w:lang w:eastAsia="en-US"/>
      </w:rPr>
      <mc:AlternateContent>
        <mc:Choice Requires="wpg">
          <w:drawing>
            <wp:anchor distT="0" distB="0" distL="114300" distR="114300" simplePos="0" relativeHeight="251670528" behindDoc="0" locked="0" layoutInCell="1" allowOverlap="1" wp14:anchorId="6869BCC9" wp14:editId="016C2815">
              <wp:simplePos x="0" y="0"/>
              <wp:positionH relativeFrom="column">
                <wp:posOffset>2362835</wp:posOffset>
              </wp:positionH>
              <wp:positionV relativeFrom="page">
                <wp:posOffset>650240</wp:posOffset>
              </wp:positionV>
              <wp:extent cx="1699260" cy="603885"/>
              <wp:effectExtent l="0" t="0" r="2540" b="5715"/>
              <wp:wrapNone/>
              <wp:docPr id="44" name="Group 44"/>
              <wp:cNvGraphicFramePr/>
              <a:graphic xmlns:a="http://schemas.openxmlformats.org/drawingml/2006/main">
                <a:graphicData uri="http://schemas.microsoft.com/office/word/2010/wordprocessingGroup">
                  <wpg:wgp>
                    <wpg:cNvGrpSpPr/>
                    <wpg:grpSpPr>
                      <a:xfrm>
                        <a:off x="0" y="0"/>
                        <a:ext cx="1699260" cy="603885"/>
                        <a:chOff x="0" y="0"/>
                        <a:chExt cx="1699260" cy="603968"/>
                      </a:xfrm>
                    </wpg:grpSpPr>
                    <pic:pic xmlns:pic="http://schemas.openxmlformats.org/drawingml/2006/picture">
                      <pic:nvPicPr>
                        <pic:cNvPr id="10" name="Picture 10"/>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83772" y="0"/>
                          <a:ext cx="128905" cy="177165"/>
                        </a:xfrm>
                        <a:prstGeom prst="rect">
                          <a:avLst/>
                        </a:prstGeom>
                        <a:noFill/>
                        <a:ln>
                          <a:noFill/>
                        </a:ln>
                      </pic:spPr>
                    </pic:pic>
                    <wpg:grpSp>
                      <wpg:cNvPr id="20" name="Group 20"/>
                      <wpg:cNvGrpSpPr/>
                      <wpg:grpSpPr>
                        <a:xfrm>
                          <a:off x="0" y="273133"/>
                          <a:ext cx="1699260" cy="330835"/>
                          <a:chOff x="0" y="0"/>
                          <a:chExt cx="1699260" cy="331336"/>
                        </a:xfrm>
                      </wpg:grpSpPr>
                      <wps:wsp>
                        <wps:cNvPr id="217" name="Text Box 2"/>
                        <wps:cNvSpPr txBox="1">
                          <a:spLocks noChangeArrowheads="1"/>
                        </wps:cNvSpPr>
                        <wps:spPr bwMode="auto">
                          <a:xfrm>
                            <a:off x="0" y="0"/>
                            <a:ext cx="1699260" cy="210185"/>
                          </a:xfrm>
                          <a:prstGeom prst="rect">
                            <a:avLst/>
                          </a:prstGeom>
                          <a:noFill/>
                          <a:ln w="9525">
                            <a:noFill/>
                            <a:miter lim="800000"/>
                            <a:headEnd/>
                            <a:tailEnd/>
                          </a:ln>
                        </wps:spPr>
                        <wps:txbx>
                          <w:txbxContent>
                            <w:p w14:paraId="4DA3A9D8" w14:textId="0D54DEB6"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123 Main Street</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121151"/>
                            <a:ext cx="1699260" cy="210185"/>
                          </a:xfrm>
                          <a:prstGeom prst="rect">
                            <a:avLst/>
                          </a:prstGeom>
                          <a:noFill/>
                          <a:ln w="9525">
                            <a:noFill/>
                            <a:miter lim="800000"/>
                            <a:headEnd/>
                            <a:tailEnd/>
                          </a:ln>
                        </wps:spPr>
                        <wps:txbx>
                          <w:txbxContent>
                            <w:p w14:paraId="1AB7A6C0" w14:textId="57E38900"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City, ST ZIP</w:t>
                              </w:r>
                            </w:p>
                            <w:p w14:paraId="1284E114" w14:textId="77777777" w:rsidR="00E74A5B" w:rsidRPr="00185838" w:rsidRDefault="00E74A5B" w:rsidP="0096605C">
                              <w:pPr>
                                <w:jc w:val="center"/>
                                <w:rPr>
                                  <w:rFonts w:ascii="Lato regular" w:hAnsi="Lato regular"/>
                                  <w:color w:val="FFFFFF" w:themeColor="background1"/>
                                  <w:sz w:val="16"/>
                                  <w:szCs w:val="16"/>
                                </w:rPr>
                              </w:pPr>
                            </w:p>
                          </w:txbxContent>
                        </wps:txbx>
                        <wps:bodyPr rot="0" vert="horz" wrap="square" lIns="91440" tIns="45720" rIns="91440" bIns="45720" anchor="t" anchorCtr="0">
                          <a:noAutofit/>
                        </wps:bodyPr>
                      </wps:wsp>
                    </wpg:grpSp>
                  </wpg:wgp>
                </a:graphicData>
              </a:graphic>
            </wp:anchor>
          </w:drawing>
        </mc:Choice>
        <mc:Fallback>
          <w:pict>
            <v:group w14:anchorId="6869BCC9" id="Group 44" o:spid="_x0000_s1036" style="position:absolute;margin-left:186.05pt;margin-top:51.2pt;width:133.8pt;height:47.55pt;z-index:251670528;mso-position-vertical-relative:page" coordsize="16992,603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">
              <v:shape id="Picture 10" o:spid="_x0000_s1037" type="#_x0000_t75" style="position:absolute;left:7837;width:1289;height:17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">
                <v:imagedata r:id="rId7" o:title=""/>
              </v:shape>
              <v:group id="Group 20" o:spid="_x0000_s1038" style="position:absolute;top:2731;width:16992;height:3308" coordsize="16992,33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_x0000_s1039" type="#_x0000_t202" style="position:absolute;width:16992;height:2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4DA3A9D8" w14:textId="0D54DEB6"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123 Main Street</w:t>
                        </w:r>
                      </w:p>
                    </w:txbxContent>
                  </v:textbox>
                </v:shape>
                <v:shape id="_x0000_s1040" type="#_x0000_t202" style="position:absolute;top:1211;width:16992;height:2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AB7A6C0" w14:textId="57E38900" w:rsidR="00E74A5B" w:rsidRPr="00185838" w:rsidRDefault="00E74A5B" w:rsidP="0096605C">
                        <w:pPr>
                          <w:jc w:val="center"/>
                          <w:rPr>
                            <w:rFonts w:ascii="Lato regular" w:hAnsi="Lato regular"/>
                            <w:color w:val="FFFFFF" w:themeColor="background1"/>
                            <w:sz w:val="16"/>
                            <w:szCs w:val="16"/>
                          </w:rPr>
                        </w:pPr>
                        <w:r>
                          <w:rPr>
                            <w:rFonts w:ascii="Lato regular" w:hAnsi="Lato regular"/>
                            <w:color w:val="FFFFFF" w:themeColor="background1"/>
                            <w:sz w:val="16"/>
                            <w:szCs w:val="16"/>
                          </w:rPr>
                          <w:t>City, ST ZIP</w:t>
                        </w:r>
                      </w:p>
                      <w:p w14:paraId="1284E114" w14:textId="77777777" w:rsidR="00E74A5B" w:rsidRPr="00185838" w:rsidRDefault="00E74A5B" w:rsidP="0096605C">
                        <w:pPr>
                          <w:jc w:val="center"/>
                          <w:rPr>
                            <w:rFonts w:ascii="Lato regular" w:hAnsi="Lato regular"/>
                            <w:color w:val="FFFFFF" w:themeColor="background1"/>
                            <w:sz w:val="16"/>
                            <w:szCs w:val="16"/>
                          </w:rPr>
                        </w:pPr>
                      </w:p>
                    </w:txbxContent>
                  </v:textbox>
                </v:shape>
              </v:group>
              <w10:wrap anchory="page"/>
            </v:group>
          </w:pict>
        </mc:Fallback>
      </mc:AlternateContent>
    </w:r>
    <w:r>
      <w:rPr>
        <w:noProof/>
        <w:lang w:eastAsia="en-US"/>
      </w:rPr>
      <mc:AlternateContent>
        <mc:Choice Requires="wps">
          <w:drawing>
            <wp:anchor distT="0" distB="0" distL="114300" distR="114300" simplePos="0" relativeHeight="251669504" behindDoc="1" locked="0" layoutInCell="1" allowOverlap="1" wp14:anchorId="011E6CA4" wp14:editId="55C1A88E">
              <wp:simplePos x="0" y="0"/>
              <wp:positionH relativeFrom="column">
                <wp:posOffset>6120765</wp:posOffset>
              </wp:positionH>
              <wp:positionV relativeFrom="page">
                <wp:posOffset>570865</wp:posOffset>
              </wp:positionV>
              <wp:extent cx="340995" cy="340995"/>
              <wp:effectExtent l="0" t="0" r="14605" b="14605"/>
              <wp:wrapNone/>
              <wp:docPr id="8" name="Oval 8"/>
              <wp:cNvGraphicFramePr/>
              <a:graphic xmlns:a="http://schemas.openxmlformats.org/drawingml/2006/main">
                <a:graphicData uri="http://schemas.microsoft.com/office/word/2010/wordprocessingShape">
                  <wps:wsp>
                    <wps:cNvSpPr/>
                    <wps:spPr>
                      <a:xfrm>
                        <a:off x="0" y="0"/>
                        <a:ext cx="340995" cy="340995"/>
                      </a:xfrm>
                      <a:prstGeom prst="ellipse">
                        <a:avLst/>
                      </a:prstGeom>
                      <a:solidFill>
                        <a:srgbClr val="27A9E1"/>
                      </a:solidFill>
                      <a:ln w="14224">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F1A6176" id="Oval_x0020_8" o:spid="_x0000_s1026" style="position:absolute;margin-left:481.95pt;margin-top:44.95pt;width:26.85pt;height:2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" fillcolor="#27a9e1" strokecolor="#e9e9e9" strokeweight="1.12pt">
              <v:stroke joinstyle="miter"/>
              <w10:wrap anchory="page"/>
            </v:oval>
          </w:pict>
        </mc:Fallback>
      </mc:AlternateContent>
    </w:r>
    <w:r>
      <w:rPr>
        <w:noProof/>
        <w:lang w:eastAsia="en-US"/>
      </w:rPr>
      <mc:AlternateContent>
        <mc:Choice Requires="wps">
          <w:drawing>
            <wp:anchor distT="0" distB="0" distL="114300" distR="114300" simplePos="0" relativeHeight="251668480" behindDoc="1" locked="0" layoutInCell="1" allowOverlap="1" wp14:anchorId="3A00B03A" wp14:editId="493D7516">
              <wp:simplePos x="0" y="0"/>
              <wp:positionH relativeFrom="column">
                <wp:posOffset>4573270</wp:posOffset>
              </wp:positionH>
              <wp:positionV relativeFrom="page">
                <wp:posOffset>570865</wp:posOffset>
              </wp:positionV>
              <wp:extent cx="340995" cy="340995"/>
              <wp:effectExtent l="0" t="0" r="14605" b="14605"/>
              <wp:wrapNone/>
              <wp:docPr id="7" name="Oval 7"/>
              <wp:cNvGraphicFramePr/>
              <a:graphic xmlns:a="http://schemas.openxmlformats.org/drawingml/2006/main">
                <a:graphicData uri="http://schemas.microsoft.com/office/word/2010/wordprocessingShape">
                  <wps:wsp>
                    <wps:cNvSpPr/>
                    <wps:spPr>
                      <a:xfrm>
                        <a:off x="0" y="0"/>
                        <a:ext cx="340995" cy="340995"/>
                      </a:xfrm>
                      <a:prstGeom prst="ellipse">
                        <a:avLst/>
                      </a:prstGeom>
                      <a:solidFill>
                        <a:srgbClr val="27A9E1"/>
                      </a:solidFill>
                      <a:ln w="14224">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270D37C9" id="Oval_x0020_7" o:spid="_x0000_s1026" style="position:absolute;margin-left:360.1pt;margin-top:44.95pt;width:26.85pt;height:2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" fillcolor="#27a9e1" strokecolor="#e9e9e9" strokeweight="1.12pt">
              <v:stroke joinstyle="miter"/>
              <w10:wrap anchory="page"/>
            </v:oval>
          </w:pict>
        </mc:Fallback>
      </mc:AlternateContent>
    </w:r>
    <w:r>
      <w:rPr>
        <w:noProof/>
        <w:lang w:eastAsia="en-US"/>
      </w:rPr>
      <mc:AlternateContent>
        <mc:Choice Requires="wps">
          <w:drawing>
            <wp:anchor distT="0" distB="0" distL="114300" distR="114300" simplePos="0" relativeHeight="251667456" behindDoc="1" locked="0" layoutInCell="1" allowOverlap="1" wp14:anchorId="74C29232" wp14:editId="03E92A0E">
              <wp:simplePos x="0" y="0"/>
              <wp:positionH relativeFrom="column">
                <wp:posOffset>3032760</wp:posOffset>
              </wp:positionH>
              <wp:positionV relativeFrom="page">
                <wp:posOffset>570865</wp:posOffset>
              </wp:positionV>
              <wp:extent cx="340995" cy="340995"/>
              <wp:effectExtent l="0" t="0" r="14605" b="14605"/>
              <wp:wrapNone/>
              <wp:docPr id="6" name="Oval 6"/>
              <wp:cNvGraphicFramePr/>
              <a:graphic xmlns:a="http://schemas.openxmlformats.org/drawingml/2006/main">
                <a:graphicData uri="http://schemas.microsoft.com/office/word/2010/wordprocessingShape">
                  <wps:wsp>
                    <wps:cNvSpPr/>
                    <wps:spPr>
                      <a:xfrm>
                        <a:off x="0" y="0"/>
                        <a:ext cx="340995" cy="340995"/>
                      </a:xfrm>
                      <a:prstGeom prst="ellipse">
                        <a:avLst/>
                      </a:prstGeom>
                      <a:solidFill>
                        <a:srgbClr val="27A9E1"/>
                      </a:solidFill>
                      <a:ln w="14224">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0EDC03D6" id="Oval_x0020_6" o:spid="_x0000_s1026" style="position:absolute;margin-left:238.8pt;margin-top:44.95pt;width:26.85pt;height:2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" fillcolor="#27a9e1" strokecolor="#e9e9e9" strokeweight="1.12pt">
              <v:stroke joinstyle="miter"/>
              <w10:wrap anchory="page"/>
            </v:oval>
          </w:pict>
        </mc:Fallback>
      </mc:AlternateContent>
    </w:r>
    <w:r>
      <w:rPr>
        <w:noProof/>
        <w:lang w:eastAsia="en-US"/>
      </w:rPr>
      <mc:AlternateContent>
        <mc:Choice Requires="wps">
          <w:drawing>
            <wp:anchor distT="0" distB="0" distL="114300" distR="114300" simplePos="0" relativeHeight="251663360" behindDoc="1" locked="0" layoutInCell="1" allowOverlap="1" wp14:anchorId="50AAC8FB" wp14:editId="7335E799">
              <wp:simplePos x="0" y="0"/>
              <wp:positionH relativeFrom="column">
                <wp:posOffset>-776605</wp:posOffset>
              </wp:positionH>
              <wp:positionV relativeFrom="page">
                <wp:posOffset>0</wp:posOffset>
              </wp:positionV>
              <wp:extent cx="8001635" cy="1031240"/>
              <wp:effectExtent l="0" t="0" r="24765" b="35560"/>
              <wp:wrapNone/>
              <wp:docPr id="5" name="Rectangle 5"/>
              <wp:cNvGraphicFramePr/>
              <a:graphic xmlns:a="http://schemas.openxmlformats.org/drawingml/2006/main">
                <a:graphicData uri="http://schemas.microsoft.com/office/word/2010/wordprocessingShape">
                  <wps:wsp>
                    <wps:cNvSpPr/>
                    <wps:spPr>
                      <a:xfrm>
                        <a:off x="0" y="0"/>
                        <a:ext cx="8001635" cy="1031240"/>
                      </a:xfrm>
                      <a:prstGeom prst="rect">
                        <a:avLst/>
                      </a:prstGeom>
                      <a:solidFill>
                        <a:srgbClr val="27A9E1"/>
                      </a:solidFill>
                      <a:ln>
                        <a:solidFill>
                          <a:srgbClr val="E9E9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2C73775" id="Rectangle_x0020_5" o:spid="_x0000_s1026" style="position:absolute;margin-left:-61.15pt;margin-top:0;width:630.05pt;height:8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" fillcolor="#27a9e1" strokecolor="#e9e9e9"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mailMerge>
    <w:mainDocumentType w:val="formLetters"/>
    <w:linkToQuery/>
    <w:dataType w:val="textFile"/>
    <w:query w:val="SELECT * FROM /Users/lexie/Downloads/mail merge test.csv"/>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4C"/>
    <w:rsid w:val="00076035"/>
    <w:rsid w:val="001575AD"/>
    <w:rsid w:val="00167FBB"/>
    <w:rsid w:val="001D07BD"/>
    <w:rsid w:val="002C5431"/>
    <w:rsid w:val="002E2386"/>
    <w:rsid w:val="00313554"/>
    <w:rsid w:val="003773D6"/>
    <w:rsid w:val="003875B7"/>
    <w:rsid w:val="00597A82"/>
    <w:rsid w:val="005A6506"/>
    <w:rsid w:val="005B394F"/>
    <w:rsid w:val="006156AF"/>
    <w:rsid w:val="006C7FF4"/>
    <w:rsid w:val="00773AEC"/>
    <w:rsid w:val="00927DC9"/>
    <w:rsid w:val="0096605C"/>
    <w:rsid w:val="00973CAD"/>
    <w:rsid w:val="009B6E2E"/>
    <w:rsid w:val="00A25224"/>
    <w:rsid w:val="00B22F16"/>
    <w:rsid w:val="00B51DEC"/>
    <w:rsid w:val="00B57FF3"/>
    <w:rsid w:val="00B71D46"/>
    <w:rsid w:val="00BB01AE"/>
    <w:rsid w:val="00BD7076"/>
    <w:rsid w:val="00BF4006"/>
    <w:rsid w:val="00C06252"/>
    <w:rsid w:val="00E74A5B"/>
    <w:rsid w:val="00EE53FE"/>
    <w:rsid w:val="00F01385"/>
    <w:rsid w:val="00F34ADA"/>
    <w:rsid w:val="00F647C5"/>
    <w:rsid w:val="00F9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3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E598F"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31"/>
    <w:rPr>
      <w:color w:val="171717" w:themeColor="background2" w:themeShade="1A"/>
      <w:sz w:val="24"/>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579CDC"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579CDC"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2C5431"/>
    <w:pPr>
      <w:spacing w:after="0" w:line="240" w:lineRule="auto"/>
    </w:pPr>
    <w:rPr>
      <w:spacing w:val="21"/>
    </w:rPr>
  </w:style>
  <w:style w:type="character" w:customStyle="1" w:styleId="FooterChar">
    <w:name w:val="Footer Char"/>
    <w:basedOn w:val="DefaultParagraphFont"/>
    <w:link w:val="Footer"/>
    <w:uiPriority w:val="99"/>
    <w:rsid w:val="002C5431"/>
    <w:rPr>
      <w:spacing w:val="21"/>
      <w:sz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579CDC"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579CDC"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1E598F" w:themeColor="text2"/>
    </w:rPr>
  </w:style>
  <w:style w:type="character" w:styleId="IntenseReference">
    <w:name w:val="Intense Reference"/>
    <w:basedOn w:val="DefaultParagraphFont"/>
    <w:uiPriority w:val="32"/>
    <w:semiHidden/>
    <w:unhideWhenUsed/>
    <w:qFormat/>
    <w:rPr>
      <w:b/>
      <w:bCs/>
      <w:i/>
      <w:caps/>
      <w:smallCaps w:val="0"/>
      <w:color w:val="1E598F"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rsid w:val="009B6E2E"/>
    <w:pPr>
      <w:spacing w:before="120" w:after="120"/>
      <w:contextualSpacing/>
    </w:pPr>
  </w:style>
  <w:style w:type="character" w:styleId="IntenseEmphasis">
    <w:name w:val="Intense Emphasis"/>
    <w:basedOn w:val="DefaultParagraphFont"/>
    <w:uiPriority w:val="21"/>
    <w:semiHidden/>
    <w:unhideWhenUsed/>
    <w:rPr>
      <w:b/>
      <w:i/>
      <w:iCs/>
      <w:color w:val="1E598F" w:themeColor="text2"/>
    </w:rPr>
  </w:style>
  <w:style w:type="character" w:styleId="SubtleEmphasis">
    <w:name w:val="Subtle Emphasis"/>
    <w:basedOn w:val="DefaultParagraphFont"/>
    <w:uiPriority w:val="19"/>
    <w:semiHidden/>
    <w:unhideWhenUsed/>
    <w:qFormat/>
    <w:rPr>
      <w:i/>
      <w:iCs/>
      <w:color w:val="1E598F"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Address">
    <w:name w:val="Address"/>
    <w:basedOn w:val="Normal"/>
    <w:link w:val="AddressChar"/>
    <w:uiPriority w:val="4"/>
    <w:qFormat/>
    <w:pPr>
      <w:spacing w:line="240" w:lineRule="auto"/>
      <w:contextualSpacing/>
    </w:pPr>
  </w:style>
  <w:style w:type="character" w:customStyle="1" w:styleId="AddressChar">
    <w:name w:val="Address Char"/>
    <w:basedOn w:val="DefaultParagraphFont"/>
    <w:link w:val="Address"/>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laplante/Library/Containers/com.microsoft.Word/Data/Library/Caches/TM10002080/Basic%20Cover%20Letter.dotx" TargetMode="External"/></Relationships>
</file>

<file path=word/theme/theme1.xml><?xml version="1.0" encoding="utf-8"?>
<a:theme xmlns:a="http://schemas.openxmlformats.org/drawingml/2006/main" name="Office Theme">
  <a:themeElements>
    <a:clrScheme name="PropertyRadar Colors">
      <a:dk1>
        <a:srgbClr val="1F77B8"/>
      </a:dk1>
      <a:lt1>
        <a:srgbClr val="FFFFFF"/>
      </a:lt1>
      <a:dk2>
        <a:srgbClr val="1E598F"/>
      </a:dk2>
      <a:lt2>
        <a:srgbClr val="E7E6E6"/>
      </a:lt2>
      <a:accent1>
        <a:srgbClr val="2DA6DD"/>
      </a:accent1>
      <a:accent2>
        <a:srgbClr val="EE5849"/>
      </a:accent2>
      <a:accent3>
        <a:srgbClr val="FFB449"/>
      </a:accent3>
      <a:accent4>
        <a:srgbClr val="EEE949"/>
      </a:accent4>
      <a:accent5>
        <a:srgbClr val="409549"/>
      </a:accent5>
      <a:accent6>
        <a:srgbClr val="65499B"/>
      </a:accent6>
      <a:hlink>
        <a:srgbClr val="2DA6DD"/>
      </a:hlink>
      <a:folHlink>
        <a:srgbClr val="EE584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06C96-B890-FF49-97B0-BEE52D9C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Cover Letter.dotx</Template>
  <TotalTime>30</TotalTime>
  <Pages>1</Pages>
  <Words>137</Words>
  <Characters>990</Characters>
  <Application>Microsoft Office Word</Application>
  <DocSecurity>0</DocSecurity>
  <Lines>27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CharactersWithSpaces>
  <SharedDoc>false</SharedDoc>
  <HyperlinkBase>http://www.propertyradar.com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 Template</dc:title>
  <dc:subject/>
  <dc:creator>PropertyRadar.com</dc:creator>
  <cp:keywords/>
  <dc:description>PropertyRadar.com</dc:description>
  <cp:lastModifiedBy>Sean OToole</cp:lastModifiedBy>
  <cp:revision>10</cp:revision>
  <cp:lastPrinted>2015-12-11T22:33:00Z</cp:lastPrinted>
  <dcterms:created xsi:type="dcterms:W3CDTF">2015-12-11T21:57:00Z</dcterms:created>
  <dcterms:modified xsi:type="dcterms:W3CDTF">2020-02-15T02:33:00Z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