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626C9A" w14:textId="2404EF7F" w:rsidR="00BF7700" w:rsidRPr="00BF7700" w:rsidRDefault="00BF7700" w:rsidP="00CF0C64">
      <w:pPr>
        <w:pStyle w:val="Salutation"/>
        <w:spacing w:before="240" w:after="120"/>
      </w:pPr>
      <w:r>
        <w:fldChar w:fldCharType="begin"/>
      </w:r>
      <w:r>
        <w:instrText xml:space="preserve"> DATE \@ "dddd, MMMM d, yyyy" </w:instrText>
      </w:r>
      <w:r>
        <w:fldChar w:fldCharType="separate"/>
      </w:r>
      <w:r w:rsidR="0057393C">
        <w:rPr>
          <w:noProof/>
        </w:rPr>
        <w:t>Friday, February 14, 2020</w:t>
      </w:r>
      <w:r>
        <w:fldChar w:fldCharType="end"/>
      </w:r>
    </w:p>
    <w:p w14:paraId="6091457D" w14:textId="4A422EFA" w:rsidR="00BF7700" w:rsidRPr="004B6439" w:rsidRDefault="00BF7700" w:rsidP="00CF0C64">
      <w:pPr>
        <w:pStyle w:val="Salutation"/>
        <w:spacing w:before="0" w:after="0" w:line="240" w:lineRule="auto"/>
        <w:rPr>
          <w:b w:val="0"/>
          <w:bCs/>
        </w:rPr>
      </w:pPr>
      <w:r w:rsidRPr="004B6439">
        <w:rPr>
          <w:b w:val="0"/>
          <w:bCs/>
        </w:rPr>
        <w:fldChar w:fldCharType="begin"/>
      </w:r>
      <w:r w:rsidRPr="004B6439">
        <w:rPr>
          <w:b w:val="0"/>
          <w:bCs/>
        </w:rPr>
        <w:instrText xml:space="preserve"> MERGEFIELD Primary_Contact_Full_Name \* Caps </w:instrText>
      </w:r>
      <w:r w:rsidRPr="004B6439">
        <w:rPr>
          <w:b w:val="0"/>
          <w:bCs/>
        </w:rPr>
        <w:fldChar w:fldCharType="separate"/>
      </w:r>
      <w:r w:rsidR="004B6439" w:rsidRPr="004B6439">
        <w:rPr>
          <w:b w:val="0"/>
          <w:bCs/>
          <w:noProof/>
        </w:rPr>
        <w:t>«Primary_Contact_Full_Name»</w:t>
      </w:r>
      <w:r w:rsidRPr="004B6439">
        <w:rPr>
          <w:b w:val="0"/>
          <w:bCs/>
        </w:rPr>
        <w:fldChar w:fldCharType="end"/>
      </w:r>
    </w:p>
    <w:p w14:paraId="4023C80B" w14:textId="137A2189" w:rsidR="00BF7700" w:rsidRPr="004B6439" w:rsidRDefault="00BF7700" w:rsidP="00CF0C64">
      <w:pPr>
        <w:pStyle w:val="Salutation"/>
        <w:spacing w:before="0" w:after="0" w:line="240" w:lineRule="auto"/>
        <w:rPr>
          <w:b w:val="0"/>
          <w:bCs/>
        </w:rPr>
      </w:pPr>
      <w:r w:rsidRPr="004B6439">
        <w:rPr>
          <w:b w:val="0"/>
          <w:bCs/>
        </w:rPr>
        <w:fldChar w:fldCharType="begin"/>
      </w:r>
      <w:r w:rsidRPr="004B6439">
        <w:rPr>
          <w:b w:val="0"/>
          <w:bCs/>
        </w:rPr>
        <w:instrText xml:space="preserve"> MERGEFIELD Street_Address \* Caps</w:instrText>
      </w:r>
      <w:r w:rsidRPr="004B6439">
        <w:rPr>
          <w:b w:val="0"/>
          <w:bCs/>
        </w:rPr>
        <w:fldChar w:fldCharType="separate"/>
      </w:r>
      <w:r w:rsidR="004B6439" w:rsidRPr="004B6439">
        <w:rPr>
          <w:b w:val="0"/>
          <w:bCs/>
          <w:noProof/>
        </w:rPr>
        <w:t>«Street_Address»</w:t>
      </w:r>
      <w:r w:rsidRPr="004B6439">
        <w:rPr>
          <w:b w:val="0"/>
          <w:bCs/>
        </w:rPr>
        <w:fldChar w:fldCharType="end"/>
      </w:r>
    </w:p>
    <w:p w14:paraId="70EF229A" w14:textId="46A36266" w:rsidR="00BF7700" w:rsidRPr="004B6439" w:rsidRDefault="00BF7700" w:rsidP="00CF0C64">
      <w:pPr>
        <w:pStyle w:val="Salutation"/>
        <w:spacing w:before="0" w:after="0" w:line="240" w:lineRule="auto"/>
        <w:rPr>
          <w:b w:val="0"/>
          <w:bCs/>
        </w:rPr>
      </w:pPr>
      <w:r w:rsidRPr="004B6439">
        <w:rPr>
          <w:b w:val="0"/>
          <w:bCs/>
        </w:rPr>
        <w:fldChar w:fldCharType="begin"/>
      </w:r>
      <w:r w:rsidRPr="004B6439">
        <w:rPr>
          <w:b w:val="0"/>
          <w:bCs/>
        </w:rPr>
        <w:instrText xml:space="preserve"> MERGEFIELD City \* Caps</w:instrText>
      </w:r>
      <w:r w:rsidRPr="004B6439">
        <w:rPr>
          <w:b w:val="0"/>
          <w:bCs/>
        </w:rPr>
        <w:fldChar w:fldCharType="separate"/>
      </w:r>
      <w:r w:rsidR="004B6439" w:rsidRPr="004B6439">
        <w:rPr>
          <w:b w:val="0"/>
          <w:bCs/>
          <w:noProof/>
        </w:rPr>
        <w:t>«City»</w:t>
      </w:r>
      <w:r w:rsidRPr="004B6439">
        <w:rPr>
          <w:b w:val="0"/>
          <w:bCs/>
        </w:rPr>
        <w:fldChar w:fldCharType="end"/>
      </w:r>
      <w:r w:rsidRPr="004B6439">
        <w:rPr>
          <w:b w:val="0"/>
          <w:bCs/>
        </w:rPr>
        <w:t xml:space="preserve">, </w:t>
      </w:r>
      <w:r w:rsidRPr="004B6439">
        <w:rPr>
          <w:b w:val="0"/>
          <w:bCs/>
        </w:rPr>
        <w:fldChar w:fldCharType="begin"/>
      </w:r>
      <w:r w:rsidRPr="004B6439">
        <w:rPr>
          <w:b w:val="0"/>
          <w:bCs/>
        </w:rPr>
        <w:instrText xml:space="preserve"> MERGEFIELD State </w:instrText>
      </w:r>
      <w:r w:rsidRPr="004B6439">
        <w:rPr>
          <w:b w:val="0"/>
          <w:bCs/>
        </w:rPr>
        <w:fldChar w:fldCharType="separate"/>
      </w:r>
      <w:r w:rsidR="004B6439" w:rsidRPr="004B6439">
        <w:rPr>
          <w:b w:val="0"/>
          <w:bCs/>
          <w:noProof/>
        </w:rPr>
        <w:t>«State»</w:t>
      </w:r>
      <w:r w:rsidRPr="004B6439">
        <w:rPr>
          <w:b w:val="0"/>
          <w:bCs/>
        </w:rPr>
        <w:fldChar w:fldCharType="end"/>
      </w:r>
      <w:r w:rsidRPr="004B6439">
        <w:rPr>
          <w:b w:val="0"/>
          <w:bCs/>
        </w:rPr>
        <w:t xml:space="preserve"> </w:t>
      </w:r>
      <w:r w:rsidRPr="004B6439">
        <w:rPr>
          <w:b w:val="0"/>
          <w:bCs/>
        </w:rPr>
        <w:fldChar w:fldCharType="begin"/>
      </w:r>
      <w:r w:rsidRPr="004B6439">
        <w:rPr>
          <w:b w:val="0"/>
          <w:bCs/>
        </w:rPr>
        <w:instrText xml:space="preserve"> MERGEFIELD ZIP_Code </w:instrText>
      </w:r>
      <w:r w:rsidRPr="004B6439">
        <w:rPr>
          <w:b w:val="0"/>
          <w:bCs/>
        </w:rPr>
        <w:fldChar w:fldCharType="separate"/>
      </w:r>
      <w:r w:rsidR="004B6439" w:rsidRPr="004B6439">
        <w:rPr>
          <w:b w:val="0"/>
          <w:bCs/>
          <w:noProof/>
        </w:rPr>
        <w:t>«ZIP_Code»</w:t>
      </w:r>
      <w:r w:rsidRPr="004B6439">
        <w:rPr>
          <w:b w:val="0"/>
          <w:bCs/>
        </w:rPr>
        <w:fldChar w:fldCharType="end"/>
      </w:r>
    </w:p>
    <w:p w14:paraId="64C59ECC" w14:textId="77777777" w:rsidR="00BF7700" w:rsidRDefault="00BF7700">
      <w:pPr>
        <w:pStyle w:val="Salutation"/>
        <w:rPr>
          <w:b w:val="0"/>
          <w:bCs/>
        </w:rPr>
      </w:pPr>
    </w:p>
    <w:p w14:paraId="6AF6306C" w14:textId="38F58BE7" w:rsidR="00F34ADA" w:rsidRPr="00BF7700" w:rsidRDefault="00597A82">
      <w:pPr>
        <w:pStyle w:val="Salutation"/>
        <w:rPr>
          <w:b w:val="0"/>
          <w:bCs/>
        </w:rPr>
      </w:pPr>
      <w:r>
        <w:t>Dear</w:t>
      </w:r>
      <w:r w:rsidR="00BF7700">
        <w:t xml:space="preserve"> </w:t>
      </w:r>
      <w:r w:rsidR="00BF7700">
        <w:fldChar w:fldCharType="begin"/>
      </w:r>
      <w:r w:rsidR="00BF7700">
        <w:instrText xml:space="preserve"> MERGEFIELD Primary_Contact_First_Name  \* Caps</w:instrText>
      </w:r>
      <w:r w:rsidR="00BF7700">
        <w:fldChar w:fldCharType="separate"/>
      </w:r>
      <w:r w:rsidR="004B6439">
        <w:rPr>
          <w:noProof/>
        </w:rPr>
        <w:t>«Primary_Contact_First_Name»</w:t>
      </w:r>
      <w:r w:rsidR="00BF7700">
        <w:fldChar w:fldCharType="end"/>
      </w:r>
      <w:r w:rsidR="00927DC9">
        <w:t>,</w:t>
      </w:r>
    </w:p>
    <w:p w14:paraId="06632F25" w14:textId="77777777" w:rsidR="002C5431" w:rsidRDefault="002C5431" w:rsidP="002C5431">
      <w:r w:rsidRPr="002C5431">
        <w:t xml:space="preserve">Lorem ipsum dolor sit </w:t>
      </w:r>
      <w:proofErr w:type="spellStart"/>
      <w:r w:rsidRPr="002C5431">
        <w:t>amet</w:t>
      </w:r>
      <w:proofErr w:type="spellEnd"/>
      <w:r w:rsidRPr="002C5431">
        <w:t xml:space="preserve">, </w:t>
      </w:r>
      <w:proofErr w:type="spellStart"/>
      <w:r w:rsidRPr="002C5431">
        <w:t>consectetur</w:t>
      </w:r>
      <w:proofErr w:type="spellEnd"/>
      <w:r w:rsidRPr="002C5431">
        <w:t xml:space="preserve"> </w:t>
      </w:r>
      <w:proofErr w:type="spellStart"/>
      <w:r w:rsidRPr="002C5431">
        <w:t>adipiscing</w:t>
      </w:r>
      <w:proofErr w:type="spellEnd"/>
      <w:r w:rsidRPr="002C5431">
        <w:t xml:space="preserve"> </w:t>
      </w:r>
      <w:proofErr w:type="spellStart"/>
      <w:r w:rsidRPr="002C5431">
        <w:t>elit</w:t>
      </w:r>
      <w:proofErr w:type="spellEnd"/>
      <w:r w:rsidRPr="002C5431">
        <w:t xml:space="preserve">. </w:t>
      </w:r>
      <w:proofErr w:type="spellStart"/>
      <w:r w:rsidRPr="002C5431">
        <w:t>Fusce</w:t>
      </w:r>
      <w:proofErr w:type="spellEnd"/>
      <w:r w:rsidRPr="002C5431">
        <w:t xml:space="preserve"> </w:t>
      </w:r>
      <w:proofErr w:type="spellStart"/>
      <w:r w:rsidRPr="002C5431">
        <w:t>imperdiet</w:t>
      </w:r>
      <w:proofErr w:type="spellEnd"/>
      <w:r w:rsidRPr="002C5431">
        <w:t xml:space="preserve"> </w:t>
      </w:r>
      <w:proofErr w:type="spellStart"/>
      <w:r w:rsidRPr="002C5431">
        <w:t>efficitur</w:t>
      </w:r>
      <w:proofErr w:type="spellEnd"/>
      <w:r w:rsidRPr="002C5431">
        <w:t xml:space="preserve"> cursus. Sed </w:t>
      </w:r>
      <w:proofErr w:type="spellStart"/>
      <w:r w:rsidRPr="002C5431">
        <w:t>tristique</w:t>
      </w:r>
      <w:proofErr w:type="spellEnd"/>
      <w:r w:rsidRPr="002C5431">
        <w:t xml:space="preserve"> </w:t>
      </w:r>
      <w:proofErr w:type="spellStart"/>
      <w:r w:rsidRPr="002C5431">
        <w:t>bibendum</w:t>
      </w:r>
      <w:proofErr w:type="spellEnd"/>
      <w:r w:rsidRPr="002C5431">
        <w:t xml:space="preserve"> </w:t>
      </w:r>
      <w:proofErr w:type="spellStart"/>
      <w:r w:rsidRPr="002C5431">
        <w:t>vehicula</w:t>
      </w:r>
      <w:proofErr w:type="spellEnd"/>
      <w:r w:rsidRPr="002C5431">
        <w:t xml:space="preserve">. </w:t>
      </w:r>
      <w:proofErr w:type="spellStart"/>
      <w:r w:rsidRPr="002C5431">
        <w:t>Quisque</w:t>
      </w:r>
      <w:proofErr w:type="spellEnd"/>
      <w:r w:rsidRPr="002C5431">
        <w:t xml:space="preserve"> sit </w:t>
      </w:r>
      <w:proofErr w:type="spellStart"/>
      <w:r w:rsidRPr="002C5431">
        <w:t>amet</w:t>
      </w:r>
      <w:proofErr w:type="spellEnd"/>
      <w:r w:rsidRPr="002C5431">
        <w:t xml:space="preserve"> </w:t>
      </w:r>
      <w:proofErr w:type="spellStart"/>
      <w:r w:rsidRPr="002C5431">
        <w:t>justo</w:t>
      </w:r>
      <w:proofErr w:type="spellEnd"/>
      <w:r w:rsidRPr="002C5431">
        <w:t xml:space="preserve"> </w:t>
      </w:r>
      <w:proofErr w:type="spellStart"/>
      <w:r w:rsidRPr="002C5431">
        <w:t>hendrerit</w:t>
      </w:r>
      <w:proofErr w:type="spellEnd"/>
      <w:r w:rsidRPr="002C5431">
        <w:t xml:space="preserve">, </w:t>
      </w:r>
      <w:proofErr w:type="spellStart"/>
      <w:r w:rsidRPr="002C5431">
        <w:t>facilisis</w:t>
      </w:r>
      <w:proofErr w:type="spellEnd"/>
      <w:r w:rsidRPr="002C5431">
        <w:t xml:space="preserve"> </w:t>
      </w:r>
      <w:proofErr w:type="spellStart"/>
      <w:r w:rsidRPr="002C5431">
        <w:t>mauris</w:t>
      </w:r>
      <w:proofErr w:type="spellEnd"/>
      <w:r w:rsidRPr="002C5431">
        <w:t xml:space="preserve"> </w:t>
      </w:r>
      <w:proofErr w:type="spellStart"/>
      <w:r w:rsidRPr="002C5431">
        <w:t>quis</w:t>
      </w:r>
      <w:proofErr w:type="spellEnd"/>
      <w:r w:rsidRPr="002C5431">
        <w:t xml:space="preserve">, vestibulum </w:t>
      </w:r>
      <w:proofErr w:type="spellStart"/>
      <w:r w:rsidRPr="002C5431">
        <w:t>lacus</w:t>
      </w:r>
      <w:proofErr w:type="spellEnd"/>
      <w:r w:rsidRPr="002C5431">
        <w:t xml:space="preserve">. </w:t>
      </w:r>
      <w:proofErr w:type="spellStart"/>
      <w:r w:rsidRPr="002C5431">
        <w:t>Donec</w:t>
      </w:r>
      <w:proofErr w:type="spellEnd"/>
      <w:r w:rsidRPr="002C5431">
        <w:t xml:space="preserve"> vitae </w:t>
      </w:r>
      <w:proofErr w:type="spellStart"/>
      <w:r w:rsidRPr="002C5431">
        <w:t>lacus</w:t>
      </w:r>
      <w:proofErr w:type="spellEnd"/>
      <w:r w:rsidRPr="002C5431">
        <w:t xml:space="preserve"> et </w:t>
      </w:r>
      <w:proofErr w:type="spellStart"/>
      <w:r w:rsidRPr="002C5431">
        <w:t>augue</w:t>
      </w:r>
      <w:proofErr w:type="spellEnd"/>
      <w:r w:rsidRPr="002C5431">
        <w:t xml:space="preserve"> </w:t>
      </w:r>
      <w:proofErr w:type="spellStart"/>
      <w:r w:rsidRPr="002C5431">
        <w:t>consectetur</w:t>
      </w:r>
      <w:proofErr w:type="spellEnd"/>
      <w:r w:rsidRPr="002C5431">
        <w:t xml:space="preserve"> </w:t>
      </w:r>
      <w:proofErr w:type="spellStart"/>
      <w:r w:rsidRPr="002C5431">
        <w:t>placerat</w:t>
      </w:r>
      <w:proofErr w:type="spellEnd"/>
      <w:r w:rsidRPr="002C5431">
        <w:t xml:space="preserve">. </w:t>
      </w:r>
      <w:proofErr w:type="spellStart"/>
      <w:r w:rsidRPr="002C5431">
        <w:t>Mauris</w:t>
      </w:r>
      <w:proofErr w:type="spellEnd"/>
      <w:r w:rsidRPr="002C5431">
        <w:t xml:space="preserve"> sit </w:t>
      </w:r>
      <w:proofErr w:type="spellStart"/>
      <w:r w:rsidRPr="002C5431">
        <w:t>amet</w:t>
      </w:r>
      <w:proofErr w:type="spellEnd"/>
      <w:r w:rsidRPr="002C5431">
        <w:t xml:space="preserve"> </w:t>
      </w:r>
      <w:proofErr w:type="spellStart"/>
      <w:r w:rsidRPr="002C5431">
        <w:t>pellentesque</w:t>
      </w:r>
      <w:proofErr w:type="spellEnd"/>
      <w:r w:rsidRPr="002C5431">
        <w:t xml:space="preserve"> diam, sit </w:t>
      </w:r>
      <w:proofErr w:type="spellStart"/>
      <w:r w:rsidRPr="002C5431">
        <w:t>amet</w:t>
      </w:r>
      <w:proofErr w:type="spellEnd"/>
      <w:r w:rsidRPr="002C5431">
        <w:t xml:space="preserve"> </w:t>
      </w:r>
      <w:proofErr w:type="spellStart"/>
      <w:r w:rsidRPr="002C5431">
        <w:t>vulputate</w:t>
      </w:r>
      <w:proofErr w:type="spellEnd"/>
      <w:r w:rsidRPr="002C5431">
        <w:t xml:space="preserve"> </w:t>
      </w:r>
      <w:proofErr w:type="spellStart"/>
      <w:r w:rsidRPr="002C5431">
        <w:t>purus</w:t>
      </w:r>
      <w:proofErr w:type="spellEnd"/>
      <w:r w:rsidRPr="002C5431">
        <w:t xml:space="preserve">. </w:t>
      </w:r>
    </w:p>
    <w:p w14:paraId="01AC8657" w14:textId="53CE9B44" w:rsidR="00F34ADA" w:rsidRDefault="00F01385" w:rsidP="00B71D46">
      <w:pPr>
        <w:pStyle w:val="Heading1"/>
      </w:pPr>
      <w:r>
        <w:t>Additional merge fields</w:t>
      </w:r>
      <w:r w:rsidR="00927DC9">
        <w:t xml:space="preserve"> to use</w:t>
      </w:r>
      <w:r>
        <w:t>:</w:t>
      </w:r>
    </w:p>
    <w:p w14:paraId="5932B4B3" w14:textId="2C2A6A02" w:rsidR="00BF7700" w:rsidRPr="00BF7700" w:rsidRDefault="00BF7700" w:rsidP="00BF7700">
      <w:pPr>
        <w:spacing w:after="0"/>
        <w:rPr>
          <w:bCs/>
        </w:rPr>
      </w:pPr>
      <w:r w:rsidRPr="00BF7700">
        <w:rPr>
          <w:b/>
        </w:rPr>
        <w:t>Secondary Contact Full Name:</w:t>
      </w:r>
      <w:r w:rsidRPr="00BF7700">
        <w:rPr>
          <w:bCs/>
        </w:rPr>
        <w:t xml:space="preserve"> </w:t>
      </w:r>
      <w:r w:rsidRPr="00BF7700">
        <w:rPr>
          <w:bCs/>
        </w:rPr>
        <w:fldChar w:fldCharType="begin"/>
      </w:r>
      <w:r w:rsidRPr="00BF7700">
        <w:rPr>
          <w:bCs/>
        </w:rPr>
        <w:instrText xml:space="preserve"> MERGEFIELD Secondary_Contact_Full_Name  \* Caps</w:instrText>
      </w:r>
      <w:r w:rsidRPr="00BF7700">
        <w:rPr>
          <w:bCs/>
        </w:rPr>
        <w:fldChar w:fldCharType="separate"/>
      </w:r>
      <w:r w:rsidR="004B6439">
        <w:rPr>
          <w:bCs/>
          <w:noProof/>
        </w:rPr>
        <w:t>«Secondary_Contact_Full_Name»</w:t>
      </w:r>
      <w:r w:rsidRPr="00BF7700">
        <w:rPr>
          <w:bCs/>
        </w:rPr>
        <w:fldChar w:fldCharType="end"/>
      </w:r>
    </w:p>
    <w:p w14:paraId="094B288C" w14:textId="65DCBB86" w:rsidR="00BF7700" w:rsidRPr="00BF7700" w:rsidRDefault="00BF7700" w:rsidP="00BF7700">
      <w:pPr>
        <w:spacing w:after="0"/>
        <w:rPr>
          <w:bCs/>
        </w:rPr>
      </w:pPr>
      <w:r w:rsidRPr="00BF7700">
        <w:rPr>
          <w:b/>
        </w:rPr>
        <w:t xml:space="preserve">Mailing Address: </w:t>
      </w:r>
      <w:r w:rsidRPr="00BF7700">
        <w:rPr>
          <w:bCs/>
        </w:rPr>
        <w:fldChar w:fldCharType="begin"/>
      </w:r>
      <w:r w:rsidRPr="00BF7700">
        <w:rPr>
          <w:bCs/>
        </w:rPr>
        <w:instrText xml:space="preserve"> MERGEFIELD Mailing_Address \* Caps</w:instrText>
      </w:r>
      <w:r w:rsidRPr="00BF7700">
        <w:rPr>
          <w:bCs/>
        </w:rPr>
        <w:fldChar w:fldCharType="separate"/>
      </w:r>
      <w:r w:rsidR="004B6439">
        <w:rPr>
          <w:bCs/>
          <w:noProof/>
        </w:rPr>
        <w:t>«Mailing_Address»</w:t>
      </w:r>
      <w:r w:rsidRPr="00BF7700">
        <w:rPr>
          <w:bCs/>
        </w:rPr>
        <w:fldChar w:fldCharType="end"/>
      </w:r>
    </w:p>
    <w:p w14:paraId="235F3D75" w14:textId="7838803E" w:rsidR="00BF7700" w:rsidRPr="00BF7700" w:rsidRDefault="00BF7700" w:rsidP="00BF7700">
      <w:pPr>
        <w:spacing w:after="0"/>
        <w:rPr>
          <w:bCs/>
        </w:rPr>
      </w:pPr>
      <w:r w:rsidRPr="00BF7700">
        <w:rPr>
          <w:b/>
        </w:rPr>
        <w:t>Mailing City:</w:t>
      </w:r>
      <w:r w:rsidRPr="00BF7700">
        <w:rPr>
          <w:bCs/>
        </w:rPr>
        <w:t xml:space="preserve"> </w:t>
      </w:r>
      <w:r w:rsidRPr="00BF7700">
        <w:rPr>
          <w:bCs/>
        </w:rPr>
        <w:fldChar w:fldCharType="begin"/>
      </w:r>
      <w:r w:rsidRPr="00BF7700">
        <w:rPr>
          <w:bCs/>
        </w:rPr>
        <w:instrText xml:space="preserve"> MERGEFIELD Mailing_City \* Caps</w:instrText>
      </w:r>
      <w:r w:rsidRPr="00BF7700">
        <w:rPr>
          <w:bCs/>
        </w:rPr>
        <w:fldChar w:fldCharType="separate"/>
      </w:r>
      <w:r w:rsidR="004B6439">
        <w:rPr>
          <w:bCs/>
          <w:noProof/>
        </w:rPr>
        <w:t>«Mailing_City»</w:t>
      </w:r>
      <w:r w:rsidRPr="00BF7700">
        <w:rPr>
          <w:bCs/>
        </w:rPr>
        <w:fldChar w:fldCharType="end"/>
      </w:r>
    </w:p>
    <w:p w14:paraId="17C566A1" w14:textId="7984D081" w:rsidR="00BF7700" w:rsidRPr="00BF7700" w:rsidRDefault="00BF7700" w:rsidP="00BF7700">
      <w:pPr>
        <w:spacing w:after="0"/>
        <w:rPr>
          <w:bCs/>
        </w:rPr>
      </w:pPr>
      <w:r w:rsidRPr="00BF7700">
        <w:rPr>
          <w:b/>
        </w:rPr>
        <w:t xml:space="preserve">Mailing State: </w:t>
      </w:r>
      <w:r w:rsidRPr="00BF7700">
        <w:rPr>
          <w:bCs/>
        </w:rPr>
        <w:fldChar w:fldCharType="begin"/>
      </w:r>
      <w:r w:rsidRPr="00BF7700">
        <w:rPr>
          <w:bCs/>
        </w:rPr>
        <w:instrText xml:space="preserve"> MERGEFIELD Mailing_State </w:instrText>
      </w:r>
      <w:r w:rsidRPr="00BF7700">
        <w:rPr>
          <w:bCs/>
        </w:rPr>
        <w:fldChar w:fldCharType="separate"/>
      </w:r>
      <w:r w:rsidR="004B6439">
        <w:rPr>
          <w:bCs/>
          <w:noProof/>
        </w:rPr>
        <w:t>«Mailing_State»</w:t>
      </w:r>
      <w:r w:rsidRPr="00BF7700">
        <w:rPr>
          <w:bCs/>
        </w:rPr>
        <w:fldChar w:fldCharType="end"/>
      </w:r>
    </w:p>
    <w:p w14:paraId="0AFF0004" w14:textId="0528E474" w:rsidR="00BF7700" w:rsidRPr="00BF7700" w:rsidRDefault="00BF7700" w:rsidP="00BF7700">
      <w:pPr>
        <w:spacing w:after="0"/>
        <w:rPr>
          <w:bCs/>
        </w:rPr>
      </w:pPr>
      <w:r w:rsidRPr="00BF7700">
        <w:rPr>
          <w:b/>
        </w:rPr>
        <w:t xml:space="preserve">Mailing Zip: </w:t>
      </w:r>
      <w:r w:rsidRPr="00BF7700">
        <w:rPr>
          <w:bCs/>
        </w:rPr>
        <w:fldChar w:fldCharType="begin"/>
      </w:r>
      <w:r w:rsidRPr="00BF7700">
        <w:rPr>
          <w:bCs/>
        </w:rPr>
        <w:instrText xml:space="preserve"> MERGEFIELD Mailing_Zip_Code </w:instrText>
      </w:r>
      <w:r w:rsidRPr="00BF7700">
        <w:rPr>
          <w:bCs/>
        </w:rPr>
        <w:fldChar w:fldCharType="separate"/>
      </w:r>
      <w:r w:rsidR="004B6439">
        <w:rPr>
          <w:bCs/>
          <w:noProof/>
        </w:rPr>
        <w:t>«Mailing_Zip_Code»</w:t>
      </w:r>
      <w:r w:rsidRPr="00BF7700">
        <w:rPr>
          <w:bCs/>
        </w:rPr>
        <w:fldChar w:fldCharType="end"/>
      </w:r>
    </w:p>
    <w:p w14:paraId="38275D4A" w14:textId="77777777" w:rsidR="00BF7700" w:rsidRPr="00BF7700" w:rsidRDefault="00BF7700" w:rsidP="00BF7700"/>
    <w:p w14:paraId="2ACF3EE3" w14:textId="77777777" w:rsidR="00BF7700" w:rsidRDefault="001575AD" w:rsidP="00BF7700">
      <w:r>
        <w:t>Sincerely,</w:t>
      </w:r>
    </w:p>
    <w:p w14:paraId="4AE22BF0" w14:textId="77777777" w:rsidR="00BF7700" w:rsidRDefault="00BF7700" w:rsidP="00BF7700">
      <w:r w:rsidRPr="00745BBD">
        <w:rPr>
          <w:noProof/>
          <w:lang w:eastAsia="en-US"/>
        </w:rPr>
        <w:drawing>
          <wp:inline distT="0" distB="0" distL="0" distR="0" wp14:anchorId="758100C9" wp14:editId="4442DABF">
            <wp:extent cx="1296670" cy="39560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3B2B3" w14:textId="6BAC450E" w:rsidR="00B71D46" w:rsidRDefault="00EE53FE" w:rsidP="00BF7700">
      <w:r>
        <w:t>Your Name</w:t>
      </w:r>
    </w:p>
    <w:p w14:paraId="771C0892" w14:textId="0D17C745" w:rsidR="00EE53FE" w:rsidRDefault="00B71D46" w:rsidP="00B71D46">
      <w:pPr>
        <w:pStyle w:val="ContactInfo"/>
      </w:pPr>
      <w:r>
        <w:t>Contact info</w:t>
      </w:r>
    </w:p>
    <w:sectPr w:rsidR="00EE53F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77402" w14:textId="77777777" w:rsidR="001575AD" w:rsidRDefault="001575AD">
      <w:pPr>
        <w:spacing w:after="0" w:line="240" w:lineRule="auto"/>
      </w:pPr>
      <w:r>
        <w:separator/>
      </w:r>
    </w:p>
  </w:endnote>
  <w:endnote w:type="continuationSeparator" w:id="0">
    <w:p w14:paraId="47203FBC" w14:textId="77777777" w:rsidR="001575AD" w:rsidRDefault="0015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701AD" w14:textId="77777777" w:rsidR="001575AD" w:rsidRDefault="001575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F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5207" w14:textId="77777777" w:rsidR="001575AD" w:rsidRDefault="001575AD">
    <w:pPr>
      <w:pStyle w:val="Footer"/>
      <w:jc w:val="center"/>
      <w:rPr>
        <w:color w:val="2DA6DD" w:themeColor="accent1"/>
      </w:rPr>
    </w:pPr>
    <w:r>
      <w:rPr>
        <w:color w:val="2DA6DD" w:themeColor="accent1"/>
      </w:rPr>
      <w:t xml:space="preserve">Page </w:t>
    </w:r>
    <w:r>
      <w:rPr>
        <w:color w:val="2DA6DD" w:themeColor="accent1"/>
      </w:rPr>
      <w:fldChar w:fldCharType="begin"/>
    </w:r>
    <w:r>
      <w:rPr>
        <w:color w:val="2DA6DD" w:themeColor="accent1"/>
      </w:rPr>
      <w:instrText xml:space="preserve"> PAGE  \* Arabic  \* MERGEFORMAT </w:instrText>
    </w:r>
    <w:r>
      <w:rPr>
        <w:color w:val="2DA6DD" w:themeColor="accent1"/>
      </w:rPr>
      <w:fldChar w:fldCharType="separate"/>
    </w:r>
    <w:r w:rsidR="004A3167">
      <w:rPr>
        <w:noProof/>
        <w:color w:val="2DA6DD" w:themeColor="accent1"/>
      </w:rPr>
      <w:t>1</w:t>
    </w:r>
    <w:r>
      <w:rPr>
        <w:color w:val="2DA6DD" w:themeColor="accent1"/>
      </w:rPr>
      <w:fldChar w:fldCharType="end"/>
    </w:r>
    <w:r>
      <w:rPr>
        <w:color w:val="2DA6DD" w:themeColor="accent1"/>
      </w:rPr>
      <w:t xml:space="preserve"> of </w:t>
    </w:r>
    <w:r>
      <w:rPr>
        <w:color w:val="2DA6DD" w:themeColor="accent1"/>
      </w:rPr>
      <w:fldChar w:fldCharType="begin"/>
    </w:r>
    <w:r>
      <w:rPr>
        <w:color w:val="2DA6DD" w:themeColor="accent1"/>
      </w:rPr>
      <w:instrText xml:space="preserve"> NUMPAGES  \* Arabic  \* MERGEFORMAT </w:instrText>
    </w:r>
    <w:r>
      <w:rPr>
        <w:color w:val="2DA6DD" w:themeColor="accent1"/>
      </w:rPr>
      <w:fldChar w:fldCharType="separate"/>
    </w:r>
    <w:r w:rsidR="004A3167">
      <w:rPr>
        <w:noProof/>
        <w:color w:val="2DA6DD" w:themeColor="accent1"/>
      </w:rPr>
      <w:t>1</w:t>
    </w:r>
    <w:r>
      <w:rPr>
        <w:color w:val="2DA6DD" w:themeColor="accent1"/>
      </w:rPr>
      <w:fldChar w:fldCharType="end"/>
    </w:r>
  </w:p>
  <w:p w14:paraId="354CC79D" w14:textId="77777777" w:rsidR="001575AD" w:rsidRDefault="00157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2F82" w14:textId="77777777" w:rsidR="001575AD" w:rsidRDefault="001575AD">
      <w:pPr>
        <w:spacing w:after="0" w:line="240" w:lineRule="auto"/>
      </w:pPr>
      <w:r>
        <w:separator/>
      </w:r>
    </w:p>
  </w:footnote>
  <w:footnote w:type="continuationSeparator" w:id="0">
    <w:p w14:paraId="169EAEDA" w14:textId="77777777" w:rsidR="001575AD" w:rsidRDefault="0015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5F58" w14:textId="77777777" w:rsidR="001575AD" w:rsidRDefault="001575A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77C760" wp14:editId="6C28B00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870F139" id="Group_x0020_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_x0020_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1e598f [3215]" stroked="f" strokeweight="1pt"/>
              <v:rect id="Rectangle_x0020_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1e598f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5E9C" w14:textId="58E4F568" w:rsidR="001575AD" w:rsidRDefault="001575AD" w:rsidP="009B6E2E">
    <w:pPr>
      <w:pStyle w:val="Name"/>
      <w:tabs>
        <w:tab w:val="left" w:pos="6980"/>
      </w:tabs>
    </w:pP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 wp14:anchorId="1DFE373C" wp14:editId="69C9A747">
          <wp:simplePos x="0" y="0"/>
          <wp:positionH relativeFrom="column">
            <wp:posOffset>4023360</wp:posOffset>
          </wp:positionH>
          <wp:positionV relativeFrom="paragraph">
            <wp:posOffset>71755</wp:posOffset>
          </wp:positionV>
          <wp:extent cx="2752809" cy="6883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d-rocket-rei-logo-500x1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809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FIRST LAST NAME</w:t>
    </w:r>
    <w:r>
      <w:tab/>
    </w:r>
  </w:p>
  <w:p w14:paraId="7FD870C4" w14:textId="70506FFB" w:rsidR="001575AD" w:rsidRDefault="001575AD" w:rsidP="009B6E2E">
    <w:pPr>
      <w:pStyle w:val="ContactInfo"/>
    </w:pPr>
    <w:r>
      <w:t xml:space="preserve">Address </w:t>
    </w:r>
  </w:p>
  <w:p w14:paraId="2D6B1733" w14:textId="3CD9F375" w:rsidR="001575AD" w:rsidRDefault="001575AD" w:rsidP="009B6E2E">
    <w:pPr>
      <w:pStyle w:val="ContactInfo"/>
    </w:pPr>
    <w:r>
      <w:t>Phone | Email</w:t>
    </w:r>
    <w:r>
      <w:rPr>
        <w:noProof/>
        <w:lang w:eastAsia="en-US"/>
      </w:rPr>
      <w:t xml:space="preserve"> </w: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97DB119" wp14:editId="2DC52D8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rgbClr val="2DA6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rgbClr val="2DA6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07E49E29" id="Group_x0020_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">
              <v:rect id="Rectangle_x0020_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NwFwwAA&#10;ANoAAAAPAAAAZHJzL2Rvd25yZXYueG1sRI9Bi8IwFITvwv6H8Ba8iCZ6EOkaRRdE8aDoLuz10Tzb&#10;YvPSbWKt/nojCB6HmfmGmc5bW4qGal841jAcKBDEqTMFZxp+f1b9CQgfkA2WjknDjTzMZx+dKSbG&#10;XflAzTFkIkLYJ6ghD6FKpPRpThb9wFXE0Tu52mKIss6kqfEa4baUI6XG0mLBcSHHir5zSs/Hi9Ww&#10;Hap/temZ8u4mi+V+/0frZrvTuvvZLr5ABGrDO/xqb4yGMTyvxBsgZ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sNwFwwAAANoAAAAPAAAAAAAAAAAAAAAAAJcCAABkcnMvZG93&#10;bnJldi54bWxQSwUGAAAAAAQABAD1AAAAhwMAAAAA&#10;" fillcolor="#2da6dd" stroked="f" strokeweight="1pt"/>
              <v:rect id="Rectangle_x0020_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/HmexQAA&#10;ANoAAAAPAAAAZHJzL2Rvd25yZXYueG1sRI9Ba8JAFITvBf/D8oReSt21hyrRTdBCqXioGAteH9nX&#10;JDT7Nma3MfXXuwXB4zAz3zDLbLCN6KnztWMN04kCQVw4U3Op4evw/jwH4QOywcYxafgjD1k6elhi&#10;YtyZ99TnoRQRwj5BDVUIbSKlLyqy6CeuJY7et+sshii7UpoOzxFuG/mi1Ku0WHNcqLClt4qKn/zX&#10;athO1UltnkxzcfPVerc70ke//dT6cTysFiACDeEevrU3RsMM/q/EGyDT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D8eZ7FAAAA2gAAAA8AAAAAAAAAAAAAAAAAlwIAAGRycy9k&#10;b3ducmV2LnhtbFBLBQYAAAAABAAEAPUAAACJAwAAAAA=&#10;" fillcolor="#2da6dd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mailMerge>
    <w:mainDocumentType w:val="formLetters"/>
    <w:linkToQuery/>
    <w:dataType w:val="textFile"/>
    <w:query w:val="SELECT * FROM /Users/lexie/Downloads/mail merge test.csv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4C"/>
    <w:rsid w:val="00076035"/>
    <w:rsid w:val="001575AD"/>
    <w:rsid w:val="001D07BD"/>
    <w:rsid w:val="002C5431"/>
    <w:rsid w:val="002E2386"/>
    <w:rsid w:val="003773D6"/>
    <w:rsid w:val="004A3167"/>
    <w:rsid w:val="004B6439"/>
    <w:rsid w:val="0057393C"/>
    <w:rsid w:val="00597A82"/>
    <w:rsid w:val="005B394F"/>
    <w:rsid w:val="006C7FF4"/>
    <w:rsid w:val="00773AEC"/>
    <w:rsid w:val="007D11C0"/>
    <w:rsid w:val="00927DC9"/>
    <w:rsid w:val="00973CAD"/>
    <w:rsid w:val="009B6E2E"/>
    <w:rsid w:val="009B6FE0"/>
    <w:rsid w:val="00B20FD2"/>
    <w:rsid w:val="00B71D46"/>
    <w:rsid w:val="00BD7076"/>
    <w:rsid w:val="00BF4006"/>
    <w:rsid w:val="00BF7700"/>
    <w:rsid w:val="00CF0C64"/>
    <w:rsid w:val="00EE53FE"/>
    <w:rsid w:val="00F01385"/>
    <w:rsid w:val="00F34ADA"/>
    <w:rsid w:val="00F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0F36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E598F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1"/>
    <w:rPr>
      <w:color w:val="171717" w:themeColor="background2" w:themeShade="1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579CDC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579CDC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sid w:val="002C5431"/>
    <w:pPr>
      <w:spacing w:after="0" w:line="240" w:lineRule="auto"/>
    </w:pPr>
    <w:rPr>
      <w:spacing w:val="21"/>
    </w:rPr>
  </w:style>
  <w:style w:type="character" w:customStyle="1" w:styleId="FooterChar">
    <w:name w:val="Footer Char"/>
    <w:basedOn w:val="DefaultParagraphFont"/>
    <w:link w:val="Footer"/>
    <w:uiPriority w:val="99"/>
    <w:rsid w:val="002C5431"/>
    <w:rPr>
      <w:spacing w:val="2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579CDC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579CDC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E598F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1E598F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rsid w:val="009B6E2E"/>
    <w:pPr>
      <w:spacing w:before="120" w:after="1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1E598F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E598F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Normal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DefaultParagraphFont"/>
    <w:link w:val="Address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laplante/Library/Containers/com.microsoft.Word/Data/Library/Caches/TM10002080/Basic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PropertyRadar Colors">
      <a:dk1>
        <a:srgbClr val="1F77B8"/>
      </a:dk1>
      <a:lt1>
        <a:srgbClr val="FFFFFF"/>
      </a:lt1>
      <a:dk2>
        <a:srgbClr val="1E598F"/>
      </a:dk2>
      <a:lt2>
        <a:srgbClr val="E7E6E6"/>
      </a:lt2>
      <a:accent1>
        <a:srgbClr val="2DA6DD"/>
      </a:accent1>
      <a:accent2>
        <a:srgbClr val="EE5849"/>
      </a:accent2>
      <a:accent3>
        <a:srgbClr val="FFB449"/>
      </a:accent3>
      <a:accent4>
        <a:srgbClr val="EEE949"/>
      </a:accent4>
      <a:accent5>
        <a:srgbClr val="409549"/>
      </a:accent5>
      <a:accent6>
        <a:srgbClr val="65499B"/>
      </a:accent6>
      <a:hlink>
        <a:srgbClr val="2DA6DD"/>
      </a:hlink>
      <a:folHlink>
        <a:srgbClr val="EE584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AEA619-5F60-ED46-9645-53159E0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Cover Letter.dotx</Template>
  <TotalTime>5</TotalTime>
  <Pages>1</Pages>
  <Words>80</Words>
  <Characters>614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Letter Template</vt:lpstr>
    </vt:vector>
  </TitlesOfParts>
  <Manager/>
  <Company/>
  <LinksUpToDate>false</LinksUpToDate>
  <CharactersWithSpaces>680</CharactersWithSpaces>
  <SharedDoc>false</SharedDoc>
  <HyperlinkBase>http://www.propertyradar.com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Letter Template</dc:title>
  <dc:subject/>
  <dc:creator>PropertyRadar.com</dc:creator>
  <cp:keywords/>
  <dc:description>PropertyRadar.com</dc:description>
  <cp:lastModifiedBy>Lexie Lynn</cp:lastModifiedBy>
  <cp:revision>7</cp:revision>
  <cp:lastPrinted>2015-12-11T21:21:00Z</cp:lastPrinted>
  <dcterms:created xsi:type="dcterms:W3CDTF">2020-01-22T22:31:00Z</dcterms:created>
  <dcterms:modified xsi:type="dcterms:W3CDTF">2020-02-15T02:29:00Z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